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C990" w14:textId="4562D205" w:rsidR="00B703F2" w:rsidRPr="003B19FB" w:rsidRDefault="00EA6729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Stacy Falsone</w:t>
      </w:r>
      <w:r w:rsidR="005911A0">
        <w:rPr>
          <w:rFonts w:asciiTheme="minorHAnsi" w:hAnsiTheme="minorHAnsi" w:cstheme="minorHAnsi"/>
        </w:rPr>
        <w:t xml:space="preserve"> </w:t>
      </w:r>
      <w:r w:rsidR="005911A0" w:rsidRPr="005911A0">
        <w:rPr>
          <w:rFonts w:asciiTheme="minorHAnsi" w:hAnsiTheme="minorHAnsi" w:cstheme="minorHAnsi"/>
          <w:smallCaps w:val="0"/>
          <w:sz w:val="28"/>
          <w:szCs w:val="28"/>
        </w:rPr>
        <w:t>(she/her)</w:t>
      </w:r>
    </w:p>
    <w:p w14:paraId="26426451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F376E5" w:rsidRPr="003B19FB" w14:paraId="41DB74A3" w14:textId="77777777" w:rsidTr="001C29E5">
        <w:tc>
          <w:tcPr>
            <w:tcW w:w="4428" w:type="dxa"/>
          </w:tcPr>
          <w:p w14:paraId="51A7DB25" w14:textId="54657422" w:rsidR="00F376E5" w:rsidRPr="003B19FB" w:rsidRDefault="00EA6729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stacy.falsone@cuanschutz.edu </w:t>
            </w:r>
          </w:p>
        </w:tc>
        <w:tc>
          <w:tcPr>
            <w:tcW w:w="4428" w:type="dxa"/>
          </w:tcPr>
          <w:p w14:paraId="18E26F7B" w14:textId="01DB691E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8B35BF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3DC9097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31574A5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CCCD49B" w14:textId="4167181E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="00EA6729">
        <w:rPr>
          <w:rFonts w:asciiTheme="minorHAnsi" w:hAnsiTheme="minorHAnsi" w:cstheme="minorHAnsi"/>
          <w:b/>
        </w:rPr>
        <w:t>W</w:t>
      </w:r>
      <w:r w:rsidRPr="003B19FB">
        <w:rPr>
          <w:rFonts w:asciiTheme="minorHAnsi" w:hAnsiTheme="minorHAnsi" w:cstheme="minorHAnsi"/>
          <w:b/>
        </w:rPr>
        <w:tab/>
      </w:r>
      <w:r w:rsidR="00EA6729">
        <w:rPr>
          <w:rFonts w:asciiTheme="minorHAnsi" w:hAnsiTheme="minorHAnsi" w:cstheme="minorHAnsi"/>
        </w:rPr>
        <w:t>University of Denver</w:t>
      </w:r>
      <w:r w:rsidRPr="003B19FB">
        <w:rPr>
          <w:rFonts w:asciiTheme="minorHAnsi" w:hAnsiTheme="minorHAnsi" w:cstheme="minorHAnsi"/>
        </w:rPr>
        <w:t>,</w:t>
      </w:r>
      <w:r w:rsidR="00EA6729">
        <w:rPr>
          <w:rFonts w:asciiTheme="minorHAnsi" w:hAnsiTheme="minorHAnsi" w:cstheme="minorHAnsi"/>
        </w:rPr>
        <w:t xml:space="preserve"> Graduate School of Social Work</w:t>
      </w:r>
      <w:r w:rsidRPr="003B19FB">
        <w:rPr>
          <w:rFonts w:asciiTheme="minorHAnsi" w:hAnsiTheme="minorHAnsi" w:cstheme="minorHAnsi"/>
        </w:rPr>
        <w:tab/>
        <w:t xml:space="preserve"> </w:t>
      </w:r>
      <w:r w:rsidR="00EA6729">
        <w:rPr>
          <w:rFonts w:asciiTheme="minorHAnsi" w:hAnsiTheme="minorHAnsi" w:cstheme="minorHAnsi"/>
        </w:rPr>
        <w:t>June 2019</w:t>
      </w:r>
    </w:p>
    <w:p w14:paraId="5130D1D9" w14:textId="77777777" w:rsidR="00D10C0A" w:rsidRDefault="00274851" w:rsidP="00274851">
      <w:pPr>
        <w:ind w:left="720"/>
        <w:rPr>
          <w:rFonts w:asciiTheme="majorHAnsi" w:hAnsiTheme="majorHAnsi" w:cstheme="majorHAnsi"/>
        </w:rPr>
      </w:pPr>
      <w:r w:rsidRPr="00980F5D">
        <w:rPr>
          <w:rFonts w:asciiTheme="majorHAnsi" w:hAnsiTheme="majorHAnsi" w:cstheme="majorHAnsi"/>
        </w:rPr>
        <w:t>Advanced Social Work Practice</w:t>
      </w:r>
    </w:p>
    <w:p w14:paraId="0D119B6F" w14:textId="47D86F0E" w:rsidR="00274851" w:rsidRDefault="00D10C0A" w:rsidP="0027485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74851" w:rsidRPr="00980F5D">
        <w:rPr>
          <w:rFonts w:asciiTheme="majorHAnsi" w:hAnsiTheme="majorHAnsi" w:cstheme="majorHAnsi"/>
        </w:rPr>
        <w:t>racticum</w:t>
      </w:r>
      <w:r>
        <w:rPr>
          <w:rFonts w:asciiTheme="majorHAnsi" w:hAnsiTheme="majorHAnsi" w:cstheme="majorHAnsi"/>
        </w:rPr>
        <w:t xml:space="preserve"> work in i</w:t>
      </w:r>
      <w:r w:rsidR="00274851" w:rsidRPr="00980F5D">
        <w:rPr>
          <w:rFonts w:asciiTheme="majorHAnsi" w:hAnsiTheme="majorHAnsi" w:cstheme="majorHAnsi"/>
        </w:rPr>
        <w:t>ntegrated behavioral health counseling and child welfare workforce development</w:t>
      </w:r>
    </w:p>
    <w:p w14:paraId="0F24AD1B" w14:textId="7784B4C2" w:rsidR="00274851" w:rsidRDefault="00274851" w:rsidP="00274851">
      <w:pPr>
        <w:ind w:left="720"/>
        <w:rPr>
          <w:rFonts w:asciiTheme="minorHAnsi" w:hAnsiTheme="minorHAnsi" w:cstheme="minorHAnsi"/>
        </w:rPr>
      </w:pPr>
      <w:r w:rsidRPr="00980F5D">
        <w:rPr>
          <w:rFonts w:asciiTheme="majorHAnsi" w:hAnsiTheme="majorHAnsi" w:cstheme="majorHAnsi"/>
          <w:bCs/>
          <w:color w:val="000000" w:themeColor="text1"/>
        </w:rPr>
        <w:t xml:space="preserve">LCSW Candidate  </w:t>
      </w:r>
    </w:p>
    <w:p w14:paraId="11CE5186" w14:textId="77777777" w:rsidR="00274851" w:rsidRDefault="00274851" w:rsidP="00274851">
      <w:pPr>
        <w:ind w:left="720"/>
        <w:rPr>
          <w:rFonts w:asciiTheme="minorHAnsi" w:hAnsiTheme="minorHAnsi" w:cstheme="minorHAnsi"/>
        </w:rPr>
      </w:pPr>
    </w:p>
    <w:p w14:paraId="5905440E" w14:textId="72884B42" w:rsidR="00A90527" w:rsidRPr="003B19FB" w:rsidRDefault="00D10C0A" w:rsidP="0027485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Capstone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274851">
        <w:rPr>
          <w:rFonts w:asciiTheme="minorHAnsi" w:hAnsiTheme="minorHAnsi" w:cstheme="minorHAnsi"/>
        </w:rPr>
        <w:t>“</w:t>
      </w:r>
      <w:r w:rsidR="0007405C">
        <w:rPr>
          <w:rFonts w:asciiTheme="minorHAnsi" w:hAnsiTheme="minorHAnsi" w:cstheme="minorHAnsi"/>
        </w:rPr>
        <w:t>Roots of Resiliency</w:t>
      </w:r>
      <w:r w:rsidR="00274851">
        <w:rPr>
          <w:rFonts w:asciiTheme="minorHAnsi" w:hAnsiTheme="minorHAnsi" w:cstheme="minorHAnsi"/>
        </w:rPr>
        <w:t>: The Making of Empathetic Child Welfare Professionals</w:t>
      </w:r>
      <w:r w:rsidR="00A90527" w:rsidRPr="003B19FB">
        <w:rPr>
          <w:rFonts w:asciiTheme="minorHAnsi" w:hAnsiTheme="minorHAnsi" w:cstheme="minorHAnsi"/>
        </w:rPr>
        <w:t>”</w:t>
      </w:r>
      <w:r w:rsidR="00980F5D">
        <w:rPr>
          <w:rFonts w:asciiTheme="minorHAnsi" w:hAnsiTheme="minorHAnsi" w:cstheme="minorHAnsi"/>
        </w:rPr>
        <w:t xml:space="preserve"> </w:t>
      </w:r>
    </w:p>
    <w:p w14:paraId="3722DAA5" w14:textId="6AD50717" w:rsidR="00980F5D" w:rsidRDefault="00A90527" w:rsidP="00D10C0A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 w:rsidR="00274851">
        <w:rPr>
          <w:rFonts w:asciiTheme="minorHAnsi" w:hAnsiTheme="minorHAnsi" w:cstheme="minorHAnsi"/>
        </w:rPr>
        <w:t>Timothy Landis</w:t>
      </w:r>
    </w:p>
    <w:p w14:paraId="097DF22C" w14:textId="3FC03C5B" w:rsidR="00680EE8" w:rsidRDefault="00680EE8" w:rsidP="00D10C0A">
      <w:pPr>
        <w:rPr>
          <w:rFonts w:asciiTheme="minorHAnsi" w:hAnsiTheme="minorHAnsi" w:cstheme="minorHAnsi"/>
        </w:rPr>
      </w:pPr>
    </w:p>
    <w:p w14:paraId="1D8EB277" w14:textId="77777777" w:rsidR="00680EE8" w:rsidRDefault="00680EE8" w:rsidP="00680EE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Denver, GSSW Graduate Student Alliance</w:t>
      </w:r>
    </w:p>
    <w:p w14:paraId="06614990" w14:textId="77777777" w:rsidR="00680EE8" w:rsidRDefault="00680EE8" w:rsidP="00680EE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Regional Representative</w:t>
      </w:r>
    </w:p>
    <w:p w14:paraId="4CD835A4" w14:textId="77777777" w:rsidR="00680EE8" w:rsidRPr="00D10C0A" w:rsidRDefault="00680EE8" w:rsidP="00D10C0A">
      <w:pPr>
        <w:rPr>
          <w:rFonts w:asciiTheme="majorHAnsi" w:hAnsiTheme="majorHAnsi" w:cstheme="majorHAnsi"/>
        </w:rPr>
      </w:pPr>
    </w:p>
    <w:p w14:paraId="2D33D48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86C650E" w14:textId="7C19603A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EA6729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EA6729">
        <w:rPr>
          <w:rFonts w:asciiTheme="minorHAnsi" w:hAnsiTheme="minorHAnsi" w:cstheme="minorHAnsi"/>
        </w:rPr>
        <w:t>Colorado Mesa University</w:t>
      </w:r>
      <w:r w:rsidRPr="003B19FB">
        <w:rPr>
          <w:rFonts w:asciiTheme="minorHAnsi" w:hAnsiTheme="minorHAnsi" w:cstheme="minorHAnsi"/>
        </w:rPr>
        <w:t xml:space="preserve">, </w:t>
      </w:r>
      <w:r w:rsidR="00EA6729">
        <w:rPr>
          <w:rFonts w:asciiTheme="minorHAnsi" w:hAnsiTheme="minorHAnsi" w:cstheme="minorHAnsi"/>
        </w:rPr>
        <w:t>Psychology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200</w:t>
      </w:r>
      <w:r w:rsidR="00EA6729">
        <w:rPr>
          <w:rFonts w:asciiTheme="minorHAnsi" w:hAnsiTheme="minorHAnsi" w:cstheme="minorHAnsi"/>
        </w:rPr>
        <w:t>7</w:t>
      </w:r>
    </w:p>
    <w:p w14:paraId="316D9E2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Summa Cum Laude</w:t>
      </w:r>
    </w:p>
    <w:p w14:paraId="555936BA" w14:textId="0E617A78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Minored in </w:t>
      </w:r>
      <w:r w:rsidR="00EA6729">
        <w:rPr>
          <w:rFonts w:asciiTheme="minorHAnsi" w:hAnsiTheme="minorHAnsi" w:cstheme="minorHAnsi"/>
        </w:rPr>
        <w:t>English</w:t>
      </w:r>
    </w:p>
    <w:p w14:paraId="4CA3F8AD" w14:textId="2287CBD6" w:rsidR="00980F5D" w:rsidRDefault="00980F5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Honors Program</w:t>
      </w:r>
    </w:p>
    <w:p w14:paraId="675B12E0" w14:textId="2BF01150" w:rsidR="006811DE" w:rsidRDefault="006811DE" w:rsidP="00A90527">
      <w:pPr>
        <w:rPr>
          <w:rFonts w:asciiTheme="minorHAnsi" w:hAnsiTheme="minorHAnsi" w:cstheme="minorHAnsi"/>
        </w:rPr>
      </w:pPr>
    </w:p>
    <w:p w14:paraId="237B3C05" w14:textId="77777777" w:rsidR="006811DE" w:rsidRDefault="006811DE" w:rsidP="00A90527">
      <w:pPr>
        <w:rPr>
          <w:rFonts w:asciiTheme="minorHAnsi" w:hAnsiTheme="minorHAnsi" w:cstheme="minorHAnsi"/>
        </w:rPr>
      </w:pPr>
      <w:r w:rsidRPr="005911A0">
        <w:rPr>
          <w:rFonts w:asciiTheme="minorHAnsi" w:hAnsiTheme="minorHAnsi" w:cstheme="minorHAnsi"/>
          <w:b/>
          <w:bCs/>
        </w:rPr>
        <w:t>BA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Colorado State University</w:t>
      </w:r>
      <w:r>
        <w:rPr>
          <w:rFonts w:asciiTheme="minorHAnsi" w:hAnsiTheme="minorHAnsi" w:cstheme="minorHAnsi"/>
        </w:rPr>
        <w:tab/>
      </w:r>
    </w:p>
    <w:p w14:paraId="3242860E" w14:textId="6EA01563" w:rsidR="006811DE" w:rsidRPr="003B19FB" w:rsidRDefault="00980F5D" w:rsidP="00980F5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811DE">
        <w:rPr>
          <w:rFonts w:asciiTheme="minorHAnsi" w:hAnsiTheme="minorHAnsi" w:cstheme="minorHAnsi"/>
        </w:rPr>
        <w:t>ransferred in the Spring of 2002</w:t>
      </w:r>
      <w:r w:rsidR="006811DE">
        <w:rPr>
          <w:rFonts w:asciiTheme="minorHAnsi" w:hAnsiTheme="minorHAnsi" w:cstheme="minorHAnsi"/>
        </w:rPr>
        <w:tab/>
      </w:r>
      <w:r w:rsidR="006811DE">
        <w:rPr>
          <w:rFonts w:asciiTheme="minorHAnsi" w:hAnsiTheme="minorHAnsi" w:cstheme="minorHAnsi"/>
        </w:rPr>
        <w:tab/>
      </w:r>
    </w:p>
    <w:p w14:paraId="5A95616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FC5779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7592A39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C9A01B9" w14:textId="0FC94787" w:rsidR="000D1898" w:rsidRDefault="000D1898" w:rsidP="006811DE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Training Test Kitchen Award Winner,</w:t>
      </w:r>
      <w:r w:rsidRPr="000D1898">
        <w:rPr>
          <w:rFonts w:asciiTheme="minorHAnsi" w:hAnsiTheme="minorHAnsi" w:cstheme="minorHAnsi"/>
          <w:bCs/>
          <w:i/>
          <w:iCs/>
        </w:rPr>
        <w:t xml:space="preserve"> </w:t>
      </w:r>
      <w:r w:rsidRPr="001708A6">
        <w:rPr>
          <w:rFonts w:asciiTheme="minorHAnsi" w:hAnsiTheme="minorHAnsi" w:cstheme="minorHAnsi"/>
          <w:bCs/>
        </w:rPr>
        <w:t>“Recipe for an impactful learning experience</w:t>
      </w:r>
      <w:r w:rsidR="001708A6">
        <w:rPr>
          <w:rFonts w:asciiTheme="minorHAnsi" w:hAnsiTheme="minorHAnsi" w:cstheme="minorHAnsi"/>
          <w:bCs/>
        </w:rPr>
        <w:t>.</w:t>
      </w:r>
      <w:r w:rsidRPr="001708A6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TechLearn</w:t>
      </w:r>
      <w:proofErr w:type="spellEnd"/>
      <w:r>
        <w:rPr>
          <w:rFonts w:asciiTheme="minorHAnsi" w:hAnsiTheme="minorHAnsi" w:cstheme="minorHAnsi"/>
          <w:bCs/>
        </w:rPr>
        <w:t xml:space="preserve"> Conference, Austin, TX </w:t>
      </w:r>
      <w:r>
        <w:rPr>
          <w:rFonts w:asciiTheme="minorHAnsi" w:hAnsiTheme="minorHAnsi" w:cstheme="minorHAnsi"/>
          <w:bCs/>
        </w:rPr>
        <w:tab/>
        <w:t>2022</w:t>
      </w:r>
    </w:p>
    <w:p w14:paraId="7385001C" w14:textId="4EC14455" w:rsidR="006811DE" w:rsidRPr="005B2961" w:rsidRDefault="006811DE" w:rsidP="006811DE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5B2961">
        <w:rPr>
          <w:rFonts w:asciiTheme="minorHAnsi" w:hAnsiTheme="minorHAnsi" w:cstheme="minorHAnsi"/>
          <w:bCs/>
        </w:rPr>
        <w:t>Phi Alpha Honor Society</w:t>
      </w:r>
      <w:r w:rsidRPr="005B2961">
        <w:rPr>
          <w:rFonts w:asciiTheme="minorHAnsi" w:hAnsiTheme="minorHAnsi" w:cstheme="minorHAnsi"/>
          <w:bCs/>
        </w:rPr>
        <w:tab/>
        <w:t>2018</w:t>
      </w:r>
      <w:r w:rsidR="005B2961" w:rsidRPr="005B2961">
        <w:rPr>
          <w:rFonts w:asciiTheme="minorHAnsi" w:hAnsiTheme="minorHAnsi" w:cstheme="minorHAnsi"/>
          <w:bCs/>
        </w:rPr>
        <w:softHyphen/>
      </w:r>
    </w:p>
    <w:p w14:paraId="7E9E1609" w14:textId="0059CA24" w:rsidR="00987BDF" w:rsidRDefault="00987BDF" w:rsidP="0027485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Mesa County Department of Human Services Values Champion Award                     2014</w:t>
      </w:r>
    </w:p>
    <w:p w14:paraId="188165A5" w14:textId="45483821" w:rsidR="00274851" w:rsidRPr="005B2961" w:rsidRDefault="00EA6729" w:rsidP="00274851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5B2961">
        <w:rPr>
          <w:rFonts w:asciiTheme="minorHAnsi" w:hAnsiTheme="minorHAnsi" w:cstheme="minorHAnsi"/>
          <w:bCs/>
        </w:rPr>
        <w:t>Psi Chi National Honor Society</w:t>
      </w:r>
      <w:r w:rsidR="00EA2F62" w:rsidRPr="005B2961">
        <w:rPr>
          <w:rFonts w:asciiTheme="minorHAnsi" w:hAnsiTheme="minorHAnsi" w:cstheme="minorHAnsi"/>
          <w:bCs/>
        </w:rPr>
        <w:tab/>
      </w:r>
      <w:r w:rsidRPr="005B2961">
        <w:rPr>
          <w:rFonts w:asciiTheme="minorHAnsi" w:hAnsiTheme="minorHAnsi" w:cstheme="minorHAnsi"/>
          <w:bCs/>
        </w:rPr>
        <w:t>2005</w:t>
      </w:r>
    </w:p>
    <w:p w14:paraId="6764962C" w14:textId="61691CC4" w:rsidR="00A90527" w:rsidRPr="005B2961" w:rsidRDefault="006811DE" w:rsidP="00274851">
      <w:pPr>
        <w:tabs>
          <w:tab w:val="right" w:pos="8640"/>
        </w:tabs>
        <w:rPr>
          <w:rFonts w:asciiTheme="minorHAnsi" w:hAnsiTheme="minorHAnsi" w:cstheme="minorHAnsi"/>
          <w:bCs/>
        </w:rPr>
      </w:pPr>
      <w:proofErr w:type="spellStart"/>
      <w:r w:rsidRPr="005B2961">
        <w:rPr>
          <w:rFonts w:asciiTheme="minorHAnsi" w:hAnsiTheme="minorHAnsi" w:cstheme="minorHAnsi"/>
          <w:bCs/>
        </w:rPr>
        <w:t>Saccomanno</w:t>
      </w:r>
      <w:proofErr w:type="spellEnd"/>
      <w:r w:rsidRPr="005B2961">
        <w:rPr>
          <w:rFonts w:asciiTheme="minorHAnsi" w:hAnsiTheme="minorHAnsi" w:cstheme="minorHAnsi"/>
          <w:bCs/>
        </w:rPr>
        <w:t xml:space="preserve"> Higher Education Foundation Scholarship</w:t>
      </w:r>
      <w:r w:rsidR="00EA2F62" w:rsidRPr="005B2961">
        <w:rPr>
          <w:rFonts w:asciiTheme="minorHAnsi" w:hAnsiTheme="minorHAnsi" w:cstheme="minorHAnsi"/>
          <w:bCs/>
        </w:rPr>
        <w:tab/>
      </w:r>
      <w:r w:rsidRPr="005B2961">
        <w:rPr>
          <w:rFonts w:asciiTheme="minorHAnsi" w:hAnsiTheme="minorHAnsi" w:cstheme="minorHAnsi"/>
          <w:bCs/>
        </w:rPr>
        <w:t>2005</w:t>
      </w:r>
    </w:p>
    <w:p w14:paraId="7BE4750E" w14:textId="102E08EE" w:rsidR="006811DE" w:rsidRPr="005B2961" w:rsidRDefault="006811DE" w:rsidP="00274851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5B2961">
        <w:rPr>
          <w:rFonts w:asciiTheme="minorHAnsi" w:hAnsiTheme="minorHAnsi" w:cstheme="minorHAnsi"/>
          <w:bCs/>
        </w:rPr>
        <w:t>Colorado Academic Scholarship- Social and Behavioral Sciences</w:t>
      </w:r>
      <w:r w:rsidR="00EA2F62" w:rsidRPr="005B2961">
        <w:rPr>
          <w:rFonts w:asciiTheme="minorHAnsi" w:hAnsiTheme="minorHAnsi" w:cstheme="minorHAnsi"/>
          <w:bCs/>
        </w:rPr>
        <w:tab/>
      </w:r>
      <w:r w:rsidRPr="005B2961">
        <w:rPr>
          <w:rFonts w:asciiTheme="minorHAnsi" w:hAnsiTheme="minorHAnsi" w:cstheme="minorHAnsi"/>
          <w:bCs/>
        </w:rPr>
        <w:t>2004</w:t>
      </w:r>
    </w:p>
    <w:p w14:paraId="5AE5CAC8" w14:textId="74A3A6F0" w:rsidR="009F31AC" w:rsidRPr="005B2961" w:rsidRDefault="009F31AC" w:rsidP="00274851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5B2961">
        <w:rPr>
          <w:rFonts w:asciiTheme="minorHAnsi" w:hAnsiTheme="minorHAnsi" w:cstheme="minorHAnsi"/>
          <w:bCs/>
        </w:rPr>
        <w:t xml:space="preserve">American </w:t>
      </w:r>
      <w:proofErr w:type="gramStart"/>
      <w:r w:rsidRPr="005B2961">
        <w:rPr>
          <w:rFonts w:asciiTheme="minorHAnsi" w:hAnsiTheme="minorHAnsi" w:cstheme="minorHAnsi"/>
          <w:bCs/>
        </w:rPr>
        <w:t>Business</w:t>
      </w:r>
      <w:r w:rsidR="00987BDF">
        <w:rPr>
          <w:rFonts w:asciiTheme="minorHAnsi" w:hAnsiTheme="minorHAnsi" w:cstheme="minorHAnsi"/>
          <w:bCs/>
        </w:rPr>
        <w:t xml:space="preserve"> </w:t>
      </w:r>
      <w:r w:rsidRPr="005B2961">
        <w:rPr>
          <w:rFonts w:asciiTheme="minorHAnsi" w:hAnsiTheme="minorHAnsi" w:cstheme="minorHAnsi"/>
          <w:bCs/>
        </w:rPr>
        <w:t>Women’s</w:t>
      </w:r>
      <w:proofErr w:type="gramEnd"/>
      <w:r w:rsidRPr="005B2961">
        <w:rPr>
          <w:rFonts w:asciiTheme="minorHAnsi" w:hAnsiTheme="minorHAnsi" w:cstheme="minorHAnsi"/>
          <w:bCs/>
        </w:rPr>
        <w:t xml:space="preserve"> Association Charter Scholarship</w:t>
      </w:r>
      <w:r w:rsidR="006811DE" w:rsidRPr="005B2961">
        <w:rPr>
          <w:rFonts w:asciiTheme="minorHAnsi" w:hAnsiTheme="minorHAnsi" w:cstheme="minorHAnsi"/>
          <w:bCs/>
        </w:rPr>
        <w:tab/>
        <w:t>2004</w:t>
      </w:r>
    </w:p>
    <w:p w14:paraId="13E869F4" w14:textId="5243925C" w:rsidR="009F31AC" w:rsidRPr="005B2961" w:rsidRDefault="009F31AC" w:rsidP="00274851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5B2961">
        <w:rPr>
          <w:rFonts w:asciiTheme="minorHAnsi" w:hAnsiTheme="minorHAnsi" w:cstheme="minorHAnsi"/>
          <w:bCs/>
        </w:rPr>
        <w:t>Cox, James M. Jr. Foundation Scholarship for Journalism</w:t>
      </w:r>
      <w:r w:rsidRPr="005B2961">
        <w:rPr>
          <w:rFonts w:asciiTheme="minorHAnsi" w:hAnsiTheme="minorHAnsi" w:cstheme="minorHAnsi"/>
          <w:bCs/>
        </w:rPr>
        <w:tab/>
        <w:t>2004</w:t>
      </w:r>
    </w:p>
    <w:p w14:paraId="4AEE9E7B" w14:textId="0552A3F9" w:rsidR="00A002C6" w:rsidRDefault="009F31AC" w:rsidP="009F31AC">
      <w:pPr>
        <w:tabs>
          <w:tab w:val="right" w:pos="8640"/>
        </w:tabs>
        <w:rPr>
          <w:rFonts w:asciiTheme="minorHAnsi" w:hAnsiTheme="minorHAnsi" w:cstheme="minorHAnsi"/>
        </w:rPr>
      </w:pPr>
      <w:r w:rsidRPr="005B2961">
        <w:rPr>
          <w:rFonts w:asciiTheme="minorHAnsi" w:hAnsiTheme="minorHAnsi" w:cstheme="minorHAnsi"/>
          <w:bCs/>
        </w:rPr>
        <w:t>Roessler-</w:t>
      </w:r>
      <w:proofErr w:type="spellStart"/>
      <w:r w:rsidRPr="005B2961">
        <w:rPr>
          <w:rFonts w:asciiTheme="minorHAnsi" w:hAnsiTheme="minorHAnsi" w:cstheme="minorHAnsi"/>
          <w:bCs/>
        </w:rPr>
        <w:t>Prinster</w:t>
      </w:r>
      <w:proofErr w:type="spellEnd"/>
      <w:r w:rsidRPr="005B2961">
        <w:rPr>
          <w:rFonts w:asciiTheme="minorHAnsi" w:hAnsiTheme="minorHAnsi" w:cstheme="minorHAnsi"/>
          <w:bCs/>
        </w:rPr>
        <w:t>, Josephine Partners Award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2004</w:t>
      </w:r>
    </w:p>
    <w:p w14:paraId="1A74AAE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7398DBD" w14:textId="5F7C581E" w:rsidR="00A002C6" w:rsidRPr="003B19FB" w:rsidRDefault="00A002C6" w:rsidP="003A0A2E">
      <w:pPr>
        <w:pStyle w:val="Heading1"/>
        <w:rPr>
          <w:rFonts w:asciiTheme="minorHAnsi" w:hAnsiTheme="minorHAnsi" w:cstheme="minorHAnsi"/>
        </w:rPr>
      </w:pPr>
      <w:r w:rsidRPr="003A0A2E">
        <w:rPr>
          <w:rFonts w:asciiTheme="minorHAnsi" w:hAnsiTheme="minorHAnsi" w:cstheme="minorHAnsi"/>
        </w:rPr>
        <w:t>Teaching Experience</w:t>
      </w:r>
    </w:p>
    <w:p w14:paraId="05FF771C" w14:textId="78424FDC" w:rsidR="00A002C6" w:rsidRPr="003B19FB" w:rsidRDefault="00A002C6" w:rsidP="00A002C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Colorado-Denver</w:t>
      </w:r>
      <w:r w:rsidR="003A0A2E">
        <w:rPr>
          <w:rFonts w:asciiTheme="minorHAnsi" w:hAnsiTheme="minorHAnsi" w:cstheme="minorHAnsi"/>
        </w:rPr>
        <w:t>, Denver, CO/Remote</w:t>
      </w:r>
      <w:r w:rsidRPr="003B19FB">
        <w:rPr>
          <w:rFonts w:asciiTheme="minorHAnsi" w:hAnsiTheme="minorHAnsi" w:cstheme="minorHAnsi"/>
        </w:rPr>
        <w:tab/>
      </w:r>
      <w:r w:rsidR="003A0A2E" w:rsidRPr="003A0A2E">
        <w:rPr>
          <w:rFonts w:asciiTheme="minorHAnsi" w:hAnsiTheme="minorHAnsi" w:cstheme="minorHAnsi"/>
        </w:rPr>
        <w:t>August 2022</w:t>
      </w:r>
      <w:r w:rsidRPr="003A0A2E">
        <w:rPr>
          <w:rFonts w:asciiTheme="minorHAnsi" w:hAnsiTheme="minorHAnsi" w:cstheme="minorHAnsi"/>
        </w:rPr>
        <w:t xml:space="preserve"> to </w:t>
      </w:r>
      <w:proofErr w:type="gramStart"/>
      <w:r w:rsidR="003A0A2E">
        <w:rPr>
          <w:rFonts w:asciiTheme="minorHAnsi" w:hAnsiTheme="minorHAnsi" w:cstheme="minorHAnsi"/>
        </w:rPr>
        <w:t>present</w:t>
      </w:r>
      <w:proofErr w:type="gramEnd"/>
    </w:p>
    <w:p w14:paraId="348932C8" w14:textId="799686FF" w:rsidR="00A002C6" w:rsidRPr="003B19FB" w:rsidRDefault="00A002C6" w:rsidP="00A002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Faculty Instructor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Pediatrics</w:t>
      </w:r>
    </w:p>
    <w:p w14:paraId="0A498573" w14:textId="2ABAD756" w:rsidR="00274851" w:rsidRDefault="00CD3D0D" w:rsidP="00A002C6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Facilitated </w:t>
      </w:r>
      <w:r w:rsidR="00274851">
        <w:rPr>
          <w:rFonts w:asciiTheme="minorHAnsi" w:hAnsiTheme="minorHAnsi" w:cstheme="minorHAnsi"/>
        </w:rPr>
        <w:t>Fundamentals New Caseworker Academy</w:t>
      </w:r>
      <w:r w:rsidR="00987BDF">
        <w:rPr>
          <w:rFonts w:asciiTheme="minorHAnsi" w:hAnsiTheme="minorHAnsi" w:cstheme="minorHAnsi"/>
        </w:rPr>
        <w:t xml:space="preserve"> (Variable attendance, courses</w:t>
      </w:r>
      <w:r w:rsidR="005B2961">
        <w:rPr>
          <w:rFonts w:asciiTheme="minorHAnsi" w:hAnsiTheme="minorHAnsi" w:cstheme="minorHAnsi"/>
        </w:rPr>
        <w:t xml:space="preserve"> capped at 21)</w:t>
      </w:r>
    </w:p>
    <w:p w14:paraId="3D5C938B" w14:textId="6343780E" w:rsidR="00274851" w:rsidRDefault="00274851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Hotline and Red Team: Where Assessment Begins </w:t>
      </w: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Families (Child Welfare Screening Process)</w:t>
      </w:r>
    </w:p>
    <w:p w14:paraId="2E619292" w14:textId="0B628033" w:rsidR="00274851" w:rsidRDefault="00274851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Through Engagement (Interview Skills, Conducting Safety and Risk Assessments)</w:t>
      </w:r>
    </w:p>
    <w:p w14:paraId="5CDCD4B4" w14:textId="7CD1B30B" w:rsidR="00274851" w:rsidRDefault="00274851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Toward Closure (Ongoing Casework Practice)</w:t>
      </w:r>
    </w:p>
    <w:p w14:paraId="13CE9B38" w14:textId="32A9930C" w:rsidR="00274851" w:rsidRDefault="00274851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Your Own Trail (Navigating the Trails Child Welfare Database, documenting casework practice)</w:t>
      </w:r>
    </w:p>
    <w:p w14:paraId="2E7B045C" w14:textId="2EE2D417" w:rsidR="00274851" w:rsidRDefault="00274851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Skills Practice Simulation </w:t>
      </w:r>
    </w:p>
    <w:p w14:paraId="4EEF3811" w14:textId="3A218570" w:rsidR="00274851" w:rsidRDefault="005B2961" w:rsidP="00274851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Facilitated</w:t>
      </w:r>
      <w:r w:rsidR="00274851">
        <w:rPr>
          <w:rFonts w:asciiTheme="minorHAnsi" w:hAnsiTheme="minorHAnsi" w:cstheme="minorHAnsi"/>
        </w:rPr>
        <w:t xml:space="preserve"> In-Service Courses for Child Welfare Professionals</w:t>
      </w:r>
      <w:r>
        <w:rPr>
          <w:rFonts w:asciiTheme="minorHAnsi" w:hAnsiTheme="minorHAnsi" w:cstheme="minorHAnsi"/>
        </w:rPr>
        <w:t xml:space="preserve"> (</w:t>
      </w:r>
      <w:r w:rsidR="00987BDF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ari</w:t>
      </w:r>
      <w:r w:rsidR="00987BDF">
        <w:rPr>
          <w:rFonts w:asciiTheme="minorHAnsi" w:hAnsiTheme="minorHAnsi" w:cstheme="minorHAnsi"/>
        </w:rPr>
        <w:t>able attendance</w:t>
      </w:r>
      <w:r>
        <w:rPr>
          <w:rFonts w:asciiTheme="minorHAnsi" w:hAnsiTheme="minorHAnsi" w:cstheme="minorHAnsi"/>
        </w:rPr>
        <w:t>, courses capped at 18)</w:t>
      </w:r>
    </w:p>
    <w:p w14:paraId="31E29322" w14:textId="0E1D592D" w:rsidR="00274851" w:rsidRDefault="00274851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Cracking the Medical Code: Medical Aspects of Child Maltreatment</w:t>
      </w:r>
    </w:p>
    <w:p w14:paraId="16F2DC08" w14:textId="1BCF58D0" w:rsidR="00274851" w:rsidRDefault="00CD3D0D" w:rsidP="0027485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Building Safety with Families Impacted by Domestic Violence </w:t>
      </w:r>
    </w:p>
    <w:p w14:paraId="127722CB" w14:textId="77777777" w:rsidR="00CD3D0D" w:rsidRPr="003A0A2E" w:rsidRDefault="00CD3D0D" w:rsidP="00CD3D0D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A0A2E">
        <w:rPr>
          <w:rFonts w:asciiTheme="minorHAnsi" w:hAnsiTheme="minorHAnsi" w:cstheme="minorHAnsi"/>
        </w:rPr>
        <w:t>Worker Safety: Protecting Those Serving Others</w:t>
      </w:r>
    </w:p>
    <w:p w14:paraId="3FDEFF8D" w14:textId="35B8DD9A" w:rsidR="00CD3D0D" w:rsidRDefault="00CD3D0D" w:rsidP="00CD3D0D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Facilitated Media Circles (</w:t>
      </w:r>
      <w:r w:rsidR="00987BDF">
        <w:rPr>
          <w:rFonts w:asciiTheme="minorHAnsi" w:hAnsiTheme="minorHAnsi" w:cstheme="minorHAnsi"/>
        </w:rPr>
        <w:t>topics</w:t>
      </w:r>
      <w:r>
        <w:rPr>
          <w:rFonts w:asciiTheme="minorHAnsi" w:hAnsiTheme="minorHAnsi" w:cstheme="minorHAnsi"/>
        </w:rPr>
        <w:t xml:space="preserve"> related to issues of justice, equity, diversity and inclusion</w:t>
      </w:r>
      <w:r w:rsidR="00987BDF">
        <w:rPr>
          <w:rFonts w:asciiTheme="minorHAnsi" w:hAnsiTheme="minorHAnsi" w:cstheme="minorHAnsi"/>
        </w:rPr>
        <w:t>,</w:t>
      </w:r>
      <w:r w:rsidR="005B2961">
        <w:rPr>
          <w:rFonts w:asciiTheme="minorHAnsi" w:hAnsiTheme="minorHAnsi" w:cstheme="minorHAnsi"/>
        </w:rPr>
        <w:t xml:space="preserve"> average attendance of between 8-12</w:t>
      </w:r>
      <w:r w:rsidR="00987BDF">
        <w:rPr>
          <w:rFonts w:asciiTheme="minorHAnsi" w:hAnsiTheme="minorHAnsi" w:cstheme="minorHAnsi"/>
        </w:rPr>
        <w:t xml:space="preserve">, </w:t>
      </w:r>
      <w:r w:rsidR="005B2961">
        <w:rPr>
          <w:rFonts w:asciiTheme="minorHAnsi" w:hAnsiTheme="minorHAnsi" w:cstheme="minorHAnsi"/>
        </w:rPr>
        <w:t>capped at 18)</w:t>
      </w:r>
    </w:p>
    <w:p w14:paraId="376AE884" w14:textId="4C53F518" w:rsidR="00CD3D0D" w:rsidRDefault="00CD3D0D" w:rsidP="00CD3D0D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Gift and Power of Emotional Courage</w:t>
      </w:r>
    </w:p>
    <w:p w14:paraId="4BEE8025" w14:textId="047CD5D7" w:rsidR="00CD3D0D" w:rsidRDefault="005B60F2" w:rsidP="00CD3D0D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Overcome our Biases: Walk Boldly Toward Them</w:t>
      </w:r>
    </w:p>
    <w:p w14:paraId="28A183F4" w14:textId="53F2F3F5" w:rsidR="00A002C6" w:rsidRDefault="005B60F2" w:rsidP="003A0A2E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Can’t Breathe, Moments that Shaped a Movement</w:t>
      </w:r>
    </w:p>
    <w:p w14:paraId="0C2A0C9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4311F1F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4A590E21" w14:textId="77777777" w:rsidR="00A90527" w:rsidRPr="005911A0" w:rsidRDefault="00A90527" w:rsidP="00A90527">
      <w:pPr>
        <w:rPr>
          <w:rFonts w:asciiTheme="minorHAnsi" w:hAnsiTheme="minorHAnsi" w:cstheme="minorHAnsi"/>
          <w:highlight w:val="yellow"/>
        </w:rPr>
      </w:pPr>
    </w:p>
    <w:p w14:paraId="6DB90B38" w14:textId="3C4F8E86" w:rsidR="003E5F59" w:rsidRDefault="003E5F59" w:rsidP="003E5F59">
      <w:r>
        <w:t xml:space="preserve">Colorado Child Welfare Training System. (2023, January). </w:t>
      </w:r>
      <w:r>
        <w:rPr>
          <w:i/>
        </w:rPr>
        <w:t xml:space="preserve">Cracking the </w:t>
      </w:r>
      <w:r w:rsidR="00987BDF">
        <w:rPr>
          <w:i/>
        </w:rPr>
        <w:t>m</w:t>
      </w:r>
      <w:r>
        <w:rPr>
          <w:i/>
        </w:rPr>
        <w:t xml:space="preserve">edical </w:t>
      </w:r>
      <w:r w:rsidR="00987BDF">
        <w:rPr>
          <w:i/>
        </w:rPr>
        <w:t>c</w:t>
      </w:r>
      <w:r>
        <w:rPr>
          <w:i/>
        </w:rPr>
        <w:t>ode: Medical aspects of child maltreatment.</w:t>
      </w:r>
      <w:r>
        <w:t xml:space="preserve"> Denver, CO: Colorado Department of Human Services.</w:t>
      </w:r>
      <w:r w:rsidR="00987BDF">
        <w:t xml:space="preserve"> (Contributing author).</w:t>
      </w:r>
    </w:p>
    <w:p w14:paraId="1B179224" w14:textId="77777777" w:rsidR="003E5F59" w:rsidRDefault="003E5F59" w:rsidP="003E5F59"/>
    <w:p w14:paraId="531A5DE0" w14:textId="64AFF306" w:rsidR="003E5F59" w:rsidRPr="003E5F59" w:rsidRDefault="003E5F59" w:rsidP="003E5F59">
      <w:r>
        <w:t xml:space="preserve">Colorado Child Welfare Training System. (2022, December). </w:t>
      </w:r>
      <w:r>
        <w:rPr>
          <w:i/>
        </w:rPr>
        <w:t>Worker safety: Protecting those serving others.</w:t>
      </w:r>
      <w:r>
        <w:t xml:space="preserve"> Denver, CO: Colorado Department of Human Services.</w:t>
      </w:r>
      <w:r w:rsidR="00987BDF">
        <w:t xml:space="preserve"> (Contributing author).</w:t>
      </w:r>
    </w:p>
    <w:p w14:paraId="6792E24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8FEAB8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14:paraId="74C0C7C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51EFE23" w14:textId="62F98C6B" w:rsidR="00523180" w:rsidRDefault="00A90527" w:rsidP="00A90527">
      <w:pPr>
        <w:rPr>
          <w:rFonts w:asciiTheme="minorHAnsi" w:hAnsiTheme="minorHAnsi" w:cstheme="minorHAnsi"/>
        </w:rPr>
      </w:pPr>
      <w:r w:rsidRPr="00523180">
        <w:rPr>
          <w:rFonts w:asciiTheme="minorHAnsi" w:hAnsiTheme="minorHAnsi" w:cstheme="minorHAnsi"/>
          <w:b/>
          <w:shd w:val="clear" w:color="auto" w:fill="FFFFFF" w:themeFill="background1"/>
        </w:rPr>
        <w:t>Workshop</w:t>
      </w:r>
      <w:r w:rsidRPr="00523180">
        <w:rPr>
          <w:rFonts w:asciiTheme="minorHAnsi" w:hAnsiTheme="minorHAnsi" w:cstheme="minorHAnsi"/>
          <w:shd w:val="clear" w:color="auto" w:fill="FFFFFF" w:themeFill="background1"/>
        </w:rPr>
        <w:t>,</w:t>
      </w:r>
      <w:r w:rsidRPr="003B19FB">
        <w:rPr>
          <w:rFonts w:asciiTheme="minorHAnsi" w:hAnsiTheme="minorHAnsi" w:cstheme="minorHAnsi"/>
        </w:rPr>
        <w:t xml:space="preserve"> “</w:t>
      </w:r>
      <w:r w:rsidR="0007405C">
        <w:rPr>
          <w:rFonts w:asciiTheme="minorHAnsi" w:hAnsiTheme="minorHAnsi" w:cstheme="minorHAnsi"/>
        </w:rPr>
        <w:t>Changing Tides: Tips and Tricks for Coping with Change</w:t>
      </w:r>
      <w:r w:rsidR="00523180">
        <w:rPr>
          <w:rFonts w:asciiTheme="minorHAnsi" w:hAnsiTheme="minorHAnsi" w:cstheme="minorHAnsi"/>
        </w:rPr>
        <w:t>,</w:t>
      </w:r>
      <w:r w:rsidRPr="003B19FB">
        <w:rPr>
          <w:rFonts w:asciiTheme="minorHAnsi" w:hAnsiTheme="minorHAnsi" w:cstheme="minorHAnsi"/>
        </w:rPr>
        <w:t xml:space="preserve"> </w:t>
      </w:r>
      <w:r w:rsidR="0007405C">
        <w:rPr>
          <w:rFonts w:asciiTheme="minorHAnsi" w:hAnsiTheme="minorHAnsi" w:cstheme="minorHAnsi"/>
        </w:rPr>
        <w:t>Resources for Youth and Families</w:t>
      </w:r>
      <w:r w:rsidR="003A0A2E">
        <w:rPr>
          <w:rFonts w:asciiTheme="minorHAnsi" w:hAnsiTheme="minorHAnsi" w:cstheme="minorHAnsi"/>
        </w:rPr>
        <w:t>.</w:t>
      </w:r>
      <w:r w:rsidR="00523180">
        <w:rPr>
          <w:rFonts w:asciiTheme="minorHAnsi" w:hAnsiTheme="minorHAnsi" w:cstheme="minorHAnsi"/>
        </w:rPr>
        <w:t xml:space="preserve">” </w:t>
      </w:r>
    </w:p>
    <w:p w14:paraId="02781746" w14:textId="6835C4EA" w:rsidR="003A0A2E" w:rsidRDefault="00523180" w:rsidP="003A0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Informational Session for Behavioral Health Support Program at Girls </w:t>
      </w:r>
      <w:r w:rsidR="00E86AE6">
        <w:rPr>
          <w:rFonts w:asciiTheme="minorHAnsi" w:hAnsiTheme="minorHAnsi" w:cstheme="minorHAnsi"/>
        </w:rPr>
        <w:t>Inc.,</w:t>
      </w:r>
      <w:r w:rsidR="00A002C6">
        <w:rPr>
          <w:rFonts w:asciiTheme="minorHAnsi" w:hAnsiTheme="minorHAnsi" w:cstheme="minorHAnsi"/>
        </w:rPr>
        <w:t xml:space="preserve"> </w:t>
      </w:r>
    </w:p>
    <w:p w14:paraId="4F8A6005" w14:textId="39B7A483" w:rsidR="00523180" w:rsidRDefault="00523180" w:rsidP="003A0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Denver, CO</w:t>
      </w:r>
      <w:r w:rsidR="001708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virtual delivery</w:t>
      </w:r>
      <w:r w:rsidR="003A0A2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April</w:t>
      </w:r>
      <w:r w:rsidR="003A0A2E">
        <w:rPr>
          <w:rFonts w:asciiTheme="minorHAnsi" w:hAnsiTheme="minorHAnsi" w:cstheme="minorHAnsi"/>
        </w:rPr>
        <w:t xml:space="preserve"> 2021</w:t>
      </w:r>
    </w:p>
    <w:p w14:paraId="4A22D90C" w14:textId="35ED8AC9" w:rsidR="0007405C" w:rsidRDefault="0007405C" w:rsidP="00A90527">
      <w:pPr>
        <w:rPr>
          <w:rFonts w:asciiTheme="minorHAnsi" w:hAnsiTheme="minorHAnsi" w:cstheme="minorHAnsi"/>
        </w:rPr>
      </w:pPr>
    </w:p>
    <w:p w14:paraId="2FFC9E06" w14:textId="70E77A5E" w:rsidR="00523180" w:rsidRDefault="0007405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Workshop, “</w:t>
      </w:r>
      <w:r w:rsidRPr="0007405C">
        <w:rPr>
          <w:rFonts w:asciiTheme="minorHAnsi" w:hAnsiTheme="minorHAnsi" w:cstheme="minorHAnsi"/>
        </w:rPr>
        <w:t>Think Before You Send</w:t>
      </w:r>
      <w:r w:rsidR="003A0A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” </w:t>
      </w:r>
    </w:p>
    <w:p w14:paraId="7B6E2FCD" w14:textId="77777777" w:rsidR="00523180" w:rsidRDefault="0007405C" w:rsidP="003A0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Skills</w:t>
      </w:r>
      <w:r w:rsidR="00523180">
        <w:rPr>
          <w:rFonts w:asciiTheme="minorHAnsi" w:hAnsiTheme="minorHAnsi" w:cstheme="minorHAnsi"/>
        </w:rPr>
        <w:t xml:space="preserve"> Workshop</w:t>
      </w:r>
    </w:p>
    <w:p w14:paraId="4666632E" w14:textId="2641C123" w:rsidR="00523180" w:rsidRDefault="0007405C" w:rsidP="003A0A2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TRiO</w:t>
      </w:r>
      <w:proofErr w:type="spellEnd"/>
      <w:r>
        <w:rPr>
          <w:rFonts w:asciiTheme="minorHAnsi" w:hAnsiTheme="minorHAnsi" w:cstheme="minorHAnsi"/>
        </w:rPr>
        <w:t xml:space="preserve"> Student Support Services Fall Kickoff</w:t>
      </w:r>
    </w:p>
    <w:p w14:paraId="74F20A4C" w14:textId="4A5CD12A" w:rsidR="0007405C" w:rsidRDefault="00523180" w:rsidP="003A0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 @ Colorado Mesa University</w:t>
      </w:r>
      <w:r w:rsidR="00E86AE6">
        <w:rPr>
          <w:rFonts w:asciiTheme="minorHAnsi" w:hAnsiTheme="minorHAnsi" w:cstheme="minorHAnsi"/>
        </w:rPr>
        <w:t xml:space="preserve">, </w:t>
      </w:r>
      <w:r w:rsidR="0007405C">
        <w:rPr>
          <w:rFonts w:asciiTheme="minorHAnsi" w:hAnsiTheme="minorHAnsi" w:cstheme="minorHAnsi"/>
        </w:rPr>
        <w:t>August 2017</w:t>
      </w:r>
    </w:p>
    <w:p w14:paraId="458360FB" w14:textId="5C2C47E3" w:rsidR="0007405C" w:rsidRDefault="0007405C" w:rsidP="00A90527">
      <w:pPr>
        <w:rPr>
          <w:rFonts w:asciiTheme="minorHAnsi" w:hAnsiTheme="minorHAnsi" w:cstheme="minorHAnsi"/>
        </w:rPr>
      </w:pPr>
    </w:p>
    <w:p w14:paraId="147CA365" w14:textId="5CDC7381" w:rsidR="00523180" w:rsidRDefault="0007405C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Workshop, </w:t>
      </w:r>
      <w:r w:rsidRPr="0007405C">
        <w:rPr>
          <w:rFonts w:asciiTheme="minorHAnsi" w:hAnsiTheme="minorHAnsi" w:cstheme="minorHAnsi"/>
        </w:rPr>
        <w:t>“</w:t>
      </w:r>
      <w:r w:rsidR="00E86AE6" w:rsidRPr="0007405C">
        <w:rPr>
          <w:rFonts w:asciiTheme="minorHAnsi" w:hAnsiTheme="minorHAnsi" w:cstheme="minorHAnsi"/>
        </w:rPr>
        <w:t>Strengths Quest</w:t>
      </w:r>
      <w:r w:rsidRPr="0007405C">
        <w:rPr>
          <w:rFonts w:asciiTheme="minorHAnsi" w:hAnsiTheme="minorHAnsi" w:cstheme="minorHAnsi"/>
        </w:rPr>
        <w:t>: Discover Your Strengths”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3EEAD11" w14:textId="77777777" w:rsidR="00523180" w:rsidRDefault="0007405C" w:rsidP="003A0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and Professional Development</w:t>
      </w:r>
    </w:p>
    <w:p w14:paraId="0F18B1B9" w14:textId="77777777" w:rsidR="00523180" w:rsidRDefault="0007405C" w:rsidP="003A0A2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TRiO</w:t>
      </w:r>
      <w:proofErr w:type="spellEnd"/>
      <w:r>
        <w:rPr>
          <w:rFonts w:asciiTheme="minorHAnsi" w:hAnsiTheme="minorHAnsi" w:cstheme="minorHAnsi"/>
        </w:rPr>
        <w:t xml:space="preserve"> Student Support Services Fall Kickoff </w:t>
      </w:r>
    </w:p>
    <w:p w14:paraId="4C1F1DFE" w14:textId="400F0B3B" w:rsidR="0007405C" w:rsidRPr="003B19FB" w:rsidRDefault="00523180" w:rsidP="003A0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 @ Colorado Mesa University</w:t>
      </w:r>
      <w:r w:rsidR="00E86A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August 2016</w:t>
      </w:r>
    </w:p>
    <w:p w14:paraId="53C12B2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C849D0D" w14:textId="5A14A39F" w:rsidR="00A90527" w:rsidRPr="003B19FB" w:rsidRDefault="00251FA2" w:rsidP="00680EE8">
      <w:pPr>
        <w:pStyle w:val="Heading1"/>
        <w:rPr>
          <w:rFonts w:asciiTheme="minorHAnsi" w:hAnsiTheme="minorHAnsi" w:cstheme="minorHAnsi"/>
        </w:rPr>
      </w:pPr>
      <w:r w:rsidRPr="003A0A2E">
        <w:rPr>
          <w:rFonts w:asciiTheme="minorHAnsi" w:hAnsiTheme="minorHAnsi" w:cstheme="minorHAnsi"/>
        </w:rPr>
        <w:t>Professional Training</w:t>
      </w:r>
    </w:p>
    <w:p w14:paraId="5636205F" w14:textId="77777777" w:rsidR="00BB4850" w:rsidRDefault="00BB4850" w:rsidP="00BB4850">
      <w:pPr>
        <w:rPr>
          <w:rFonts w:asciiTheme="minorHAnsi" w:hAnsiTheme="minorHAnsi" w:cstheme="minorHAnsi"/>
        </w:rPr>
      </w:pPr>
    </w:p>
    <w:p w14:paraId="5BBAEF39" w14:textId="213C5930" w:rsidR="00E37AD5" w:rsidRDefault="00E37AD5" w:rsidP="00BB485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Kempe </w:t>
      </w:r>
      <w:r w:rsidR="001708A6">
        <w:rPr>
          <w:rFonts w:asciiTheme="minorHAnsi" w:hAnsiTheme="minorHAnsi" w:cstheme="minorHAnsi"/>
          <w:b/>
          <w:bCs/>
        </w:rPr>
        <w:t xml:space="preserve">International </w:t>
      </w:r>
      <w:r>
        <w:rPr>
          <w:rFonts w:asciiTheme="minorHAnsi" w:hAnsiTheme="minorHAnsi" w:cstheme="minorHAnsi"/>
          <w:b/>
          <w:bCs/>
        </w:rPr>
        <w:t>Conference</w:t>
      </w:r>
    </w:p>
    <w:p w14:paraId="1886C8C8" w14:textId="23364E4C" w:rsidR="001708A6" w:rsidRDefault="001708A6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Call to Action to Change Child Welfare</w:t>
      </w:r>
    </w:p>
    <w:p w14:paraId="75667480" w14:textId="11A9BF6D" w:rsidR="001708A6" w:rsidRDefault="001708A6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Conference</w:t>
      </w:r>
    </w:p>
    <w:p w14:paraId="7EE45E59" w14:textId="16C5C209" w:rsidR="001708A6" w:rsidRPr="001708A6" w:rsidRDefault="001708A6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2021, 2022</w:t>
      </w:r>
    </w:p>
    <w:p w14:paraId="39822CC2" w14:textId="77777777" w:rsidR="00E37AD5" w:rsidRDefault="00E37AD5" w:rsidP="00BB4850">
      <w:pPr>
        <w:rPr>
          <w:rFonts w:asciiTheme="minorHAnsi" w:hAnsiTheme="minorHAnsi" w:cstheme="minorHAnsi"/>
          <w:b/>
          <w:bCs/>
        </w:rPr>
      </w:pPr>
    </w:p>
    <w:p w14:paraId="447A02A8" w14:textId="345B4D02" w:rsidR="00E37AD5" w:rsidRDefault="00E37AD5" w:rsidP="00BB4850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TechLearn</w:t>
      </w:r>
      <w:proofErr w:type="spellEnd"/>
      <w:r>
        <w:rPr>
          <w:rFonts w:asciiTheme="minorHAnsi" w:hAnsiTheme="minorHAnsi" w:cstheme="minorHAnsi"/>
          <w:b/>
          <w:bCs/>
        </w:rPr>
        <w:t xml:space="preserve"> 2022</w:t>
      </w:r>
    </w:p>
    <w:p w14:paraId="7CCA24D8" w14:textId="7C20CEC8" w:rsidR="001708A6" w:rsidRDefault="00E37AD5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conference dedicated to innovative learning desig</w:t>
      </w:r>
      <w:r w:rsidR="001708A6">
        <w:rPr>
          <w:rFonts w:asciiTheme="minorHAnsi" w:hAnsiTheme="minorHAnsi" w:cstheme="minorHAnsi"/>
        </w:rPr>
        <w:t xml:space="preserve">n and </w:t>
      </w:r>
      <w:proofErr w:type="gramStart"/>
      <w:r w:rsidR="001708A6">
        <w:rPr>
          <w:rFonts w:asciiTheme="minorHAnsi" w:hAnsiTheme="minorHAnsi" w:cstheme="minorHAnsi"/>
        </w:rPr>
        <w:t>delivery</w:t>
      </w:r>
      <w:proofErr w:type="gramEnd"/>
    </w:p>
    <w:p w14:paraId="0AAF338F" w14:textId="4CB953A1" w:rsidR="00E37AD5" w:rsidRPr="00E37AD5" w:rsidRDefault="00E37AD5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Austin, CO, September 2022</w:t>
      </w:r>
    </w:p>
    <w:p w14:paraId="787EE173" w14:textId="77777777" w:rsidR="00E37AD5" w:rsidRDefault="00E37AD5" w:rsidP="00BB4850">
      <w:pPr>
        <w:rPr>
          <w:rFonts w:asciiTheme="minorHAnsi" w:hAnsiTheme="minorHAnsi" w:cstheme="minorHAnsi"/>
          <w:b/>
          <w:bCs/>
        </w:rPr>
      </w:pPr>
    </w:p>
    <w:p w14:paraId="0B46EB5C" w14:textId="2D783B12" w:rsidR="00BB4850" w:rsidRDefault="00BB4850" w:rsidP="00BB485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Trust Based Relational Intervention</w:t>
      </w:r>
    </w:p>
    <w:p w14:paraId="3ABFD65B" w14:textId="77777777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Colorado Child Welfare Training System</w:t>
      </w:r>
    </w:p>
    <w:p w14:paraId="0818D60D" w14:textId="4198BE58" w:rsidR="00BB4850" w:rsidRP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delivery, 2021</w:t>
      </w:r>
    </w:p>
    <w:p w14:paraId="53589658" w14:textId="77777777" w:rsidR="00BB4850" w:rsidRDefault="00BB4850" w:rsidP="00BB4850">
      <w:pPr>
        <w:rPr>
          <w:rFonts w:asciiTheme="minorHAnsi" w:hAnsiTheme="minorHAnsi" w:cstheme="minorHAnsi"/>
        </w:rPr>
      </w:pPr>
    </w:p>
    <w:p w14:paraId="088C97B2" w14:textId="77777777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Co-Active Coaching: Fundamentals</w:t>
      </w:r>
    </w:p>
    <w:p w14:paraId="14A44675" w14:textId="77777777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Co-Active Coaching Institute</w:t>
      </w:r>
    </w:p>
    <w:p w14:paraId="7D2FB238" w14:textId="77777777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Denver, CO, 2020</w:t>
      </w:r>
    </w:p>
    <w:p w14:paraId="78B0DCE0" w14:textId="12C78098" w:rsidR="00BB4850" w:rsidRDefault="00BB4850" w:rsidP="00BB4850">
      <w:pPr>
        <w:rPr>
          <w:rFonts w:asciiTheme="minorHAnsi" w:hAnsiTheme="minorHAnsi" w:cstheme="minorHAnsi"/>
          <w:b/>
          <w:bCs/>
        </w:rPr>
      </w:pPr>
    </w:p>
    <w:p w14:paraId="44F97CF0" w14:textId="77777777" w:rsidR="00680EE8" w:rsidRDefault="00680EE8" w:rsidP="00680E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Power and Privilege</w:t>
      </w:r>
    </w:p>
    <w:p w14:paraId="323AD83B" w14:textId="77777777" w:rsidR="00680EE8" w:rsidRDefault="00680EE8" w:rsidP="00680E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Quantum Culture, Grace </w:t>
      </w:r>
      <w:proofErr w:type="gramStart"/>
      <w:r>
        <w:rPr>
          <w:rFonts w:asciiTheme="minorHAnsi" w:hAnsiTheme="minorHAnsi" w:cstheme="minorHAnsi"/>
        </w:rPr>
        <w:t>Flannery</w:t>
      </w:r>
      <w:proofErr w:type="gramEnd"/>
      <w:r>
        <w:rPr>
          <w:rFonts w:asciiTheme="minorHAnsi" w:hAnsiTheme="minorHAnsi" w:cstheme="minorHAnsi"/>
        </w:rPr>
        <w:t xml:space="preserve"> and Alexandra </w:t>
      </w:r>
      <w:proofErr w:type="spellStart"/>
      <w:r>
        <w:rPr>
          <w:rFonts w:asciiTheme="minorHAnsi" w:hAnsiTheme="minorHAnsi" w:cstheme="minorHAnsi"/>
        </w:rPr>
        <w:t>Lantigua</w:t>
      </w:r>
      <w:proofErr w:type="spellEnd"/>
    </w:p>
    <w:p w14:paraId="16862F7F" w14:textId="77777777" w:rsidR="00680EE8" w:rsidRPr="00BB4850" w:rsidRDefault="00680EE8" w:rsidP="00680E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Denver, CO September 2018</w:t>
      </w:r>
    </w:p>
    <w:p w14:paraId="0A9D05F0" w14:textId="77777777" w:rsidR="00680EE8" w:rsidRDefault="00680EE8" w:rsidP="00BB4850">
      <w:pPr>
        <w:rPr>
          <w:rFonts w:asciiTheme="minorHAnsi" w:hAnsiTheme="minorHAnsi" w:cstheme="minorHAnsi"/>
          <w:b/>
          <w:bCs/>
        </w:rPr>
      </w:pPr>
    </w:p>
    <w:p w14:paraId="2C77CD5B" w14:textId="3BD86BEB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Cognitive Skills Coaching</w:t>
      </w:r>
      <w:r>
        <w:rPr>
          <w:rFonts w:asciiTheme="minorHAnsi" w:hAnsiTheme="minorHAnsi" w:cstheme="minorHAnsi"/>
        </w:rPr>
        <w:t>, 2017</w:t>
      </w:r>
    </w:p>
    <w:p w14:paraId="1BB93D77" w14:textId="77777777" w:rsidR="00BB4850" w:rsidRDefault="00BB4850" w:rsidP="00A90527">
      <w:pPr>
        <w:rPr>
          <w:rFonts w:asciiTheme="minorHAnsi" w:hAnsiTheme="minorHAnsi" w:cstheme="minorHAnsi"/>
          <w:b/>
        </w:rPr>
      </w:pPr>
    </w:p>
    <w:p w14:paraId="619B88A2" w14:textId="77777777" w:rsidR="00680EE8" w:rsidRDefault="000B0A4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ASIST</w:t>
      </w:r>
      <w:r w:rsidR="003A0A2E">
        <w:rPr>
          <w:rFonts w:asciiTheme="minorHAnsi" w:hAnsiTheme="minorHAnsi" w:cstheme="minorHAnsi"/>
          <w:b/>
        </w:rPr>
        <w:t xml:space="preserve"> (Applied Suicide Intervention Training)</w:t>
      </w:r>
    </w:p>
    <w:p w14:paraId="1FA3F626" w14:textId="26D5950E" w:rsidR="00BB4850" w:rsidRDefault="003A0A2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Suicide Prevention Resource Center</w:t>
      </w:r>
    </w:p>
    <w:p w14:paraId="72893EED" w14:textId="06963693" w:rsidR="00BB4850" w:rsidRDefault="00BB4850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Colorado Mesa University, </w:t>
      </w:r>
      <w:r w:rsidR="000B0A4A">
        <w:rPr>
          <w:rFonts w:asciiTheme="minorHAnsi" w:hAnsiTheme="minorHAnsi" w:cstheme="minorHAnsi"/>
        </w:rPr>
        <w:t>2015</w:t>
      </w:r>
    </w:p>
    <w:p w14:paraId="4BB84E3D" w14:textId="789E53C5" w:rsidR="00680EE8" w:rsidRDefault="00680EE8" w:rsidP="000B0A4A">
      <w:pPr>
        <w:rPr>
          <w:rFonts w:asciiTheme="minorHAnsi" w:hAnsiTheme="minorHAnsi" w:cstheme="minorHAnsi"/>
        </w:rPr>
      </w:pPr>
    </w:p>
    <w:p w14:paraId="6D00B60F" w14:textId="32B690BF" w:rsidR="00680EE8" w:rsidRDefault="00680EE8" w:rsidP="000B0A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Safe and Together Model: Advanced Training on Working with Perpetrators</w:t>
      </w:r>
    </w:p>
    <w:p w14:paraId="20DBC568" w14:textId="4B5D786F" w:rsidR="00680EE8" w:rsidRDefault="00680EE8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Mandel &amp; Associates, Heidi Rankin MPA</w:t>
      </w:r>
    </w:p>
    <w:p w14:paraId="5BE21E21" w14:textId="3B88A372" w:rsidR="00680EE8" w:rsidRPr="00680EE8" w:rsidRDefault="00680EE8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2012</w:t>
      </w:r>
    </w:p>
    <w:p w14:paraId="005CFE8D" w14:textId="3A56033D" w:rsidR="00680EE8" w:rsidRDefault="00680EE8" w:rsidP="000B0A4A">
      <w:pPr>
        <w:rPr>
          <w:rFonts w:asciiTheme="minorHAnsi" w:hAnsiTheme="minorHAnsi" w:cstheme="minorHAnsi"/>
        </w:rPr>
      </w:pPr>
    </w:p>
    <w:p w14:paraId="10C6FD7A" w14:textId="6AC40AA2" w:rsidR="00680EE8" w:rsidRDefault="00680EE8" w:rsidP="000B0A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DV Academy </w:t>
      </w:r>
    </w:p>
    <w:p w14:paraId="7DD8CCCD" w14:textId="0C61FF0D" w:rsidR="00680EE8" w:rsidRDefault="00680EE8" w:rsidP="000B0A4A">
      <w:pPr>
        <w:rPr>
          <w:rFonts w:asciiTheme="minorHAnsi" w:hAnsiTheme="minorHAnsi" w:cstheme="minorHAnsi"/>
        </w:rPr>
      </w:pPr>
      <w:r w:rsidRPr="00680EE8">
        <w:rPr>
          <w:rFonts w:asciiTheme="minorHAnsi" w:hAnsiTheme="minorHAnsi" w:cstheme="minorHAnsi"/>
        </w:rPr>
        <w:t>Mesa County Domestic Violence Task Force</w:t>
      </w:r>
    </w:p>
    <w:p w14:paraId="26824E5F" w14:textId="754C2E39" w:rsidR="00680EE8" w:rsidRPr="00680EE8" w:rsidRDefault="00680EE8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 April 2011</w:t>
      </w:r>
    </w:p>
    <w:p w14:paraId="71F6C750" w14:textId="1F9E9C5C" w:rsidR="00BB4850" w:rsidRDefault="00BB4850" w:rsidP="000B0A4A">
      <w:pPr>
        <w:rPr>
          <w:rFonts w:asciiTheme="minorHAnsi" w:hAnsiTheme="minorHAnsi" w:cstheme="minorHAnsi"/>
          <w:b/>
        </w:rPr>
      </w:pPr>
    </w:p>
    <w:p w14:paraId="3274F688" w14:textId="77777777" w:rsidR="00BB4850" w:rsidRDefault="00BB4850" w:rsidP="00BB485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Conducting SAFE Home Study Evaluations</w:t>
      </w:r>
    </w:p>
    <w:p w14:paraId="4C2281F1" w14:textId="77777777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Colorado Consortium</w:t>
      </w:r>
    </w:p>
    <w:p w14:paraId="62DFDFC7" w14:textId="77777777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Denver, CO, August 2010</w:t>
      </w:r>
    </w:p>
    <w:p w14:paraId="22E125D4" w14:textId="77777777" w:rsidR="00BB4850" w:rsidRDefault="00BB4850" w:rsidP="000B0A4A">
      <w:pPr>
        <w:rPr>
          <w:rFonts w:asciiTheme="minorHAnsi" w:hAnsiTheme="minorHAnsi" w:cstheme="minorHAnsi"/>
          <w:b/>
        </w:rPr>
      </w:pPr>
    </w:p>
    <w:p w14:paraId="3CD0DC4B" w14:textId="77777777" w:rsidR="00E86AE6" w:rsidRDefault="000B0A4A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Colorado Casework</w:t>
      </w:r>
      <w:r w:rsidRPr="003B19FB">
        <w:rPr>
          <w:rFonts w:asciiTheme="minorHAnsi" w:hAnsiTheme="minorHAnsi" w:cstheme="minorHAnsi"/>
          <w:b/>
        </w:rPr>
        <w:t xml:space="preserve"> Certification</w:t>
      </w:r>
      <w:r>
        <w:rPr>
          <w:rFonts w:asciiTheme="minorHAnsi" w:hAnsiTheme="minorHAnsi" w:cstheme="minorHAnsi"/>
          <w:b/>
        </w:rPr>
        <w:t xml:space="preserve"> (CORE)</w:t>
      </w:r>
      <w:r w:rsidRPr="003B19FB">
        <w:rPr>
          <w:rFonts w:asciiTheme="minorHAnsi" w:hAnsiTheme="minorHAnsi" w:cstheme="minorHAnsi"/>
        </w:rPr>
        <w:t xml:space="preserve"> </w:t>
      </w:r>
    </w:p>
    <w:p w14:paraId="37A67D3F" w14:textId="1CFF477D" w:rsidR="00BB4850" w:rsidRDefault="000B0A4A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Butler Institute for Families</w:t>
      </w:r>
      <w:r w:rsidR="00E86A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University of Denver Graduate School of Social Work</w:t>
      </w:r>
    </w:p>
    <w:p w14:paraId="3C375256" w14:textId="4DA7C8ED" w:rsidR="000B0A4A" w:rsidRDefault="00BB4850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Denver, CO, </w:t>
      </w:r>
      <w:r w:rsidR="000B0A4A">
        <w:rPr>
          <w:rFonts w:asciiTheme="minorHAnsi" w:hAnsiTheme="minorHAnsi" w:cstheme="minorHAnsi"/>
        </w:rPr>
        <w:t>200</w:t>
      </w:r>
      <w:r>
        <w:rPr>
          <w:rFonts w:asciiTheme="minorHAnsi" w:hAnsiTheme="minorHAnsi" w:cstheme="minorHAnsi"/>
        </w:rPr>
        <w:t>9</w:t>
      </w:r>
    </w:p>
    <w:p w14:paraId="11405003" w14:textId="1D60DCE2" w:rsidR="000B0A4A" w:rsidRDefault="000B0A4A" w:rsidP="000B0A4A">
      <w:pPr>
        <w:rPr>
          <w:rFonts w:asciiTheme="minorHAnsi" w:hAnsiTheme="minorHAnsi" w:cstheme="minorHAnsi"/>
        </w:rPr>
      </w:pPr>
    </w:p>
    <w:p w14:paraId="28067B1B" w14:textId="71B25718" w:rsidR="000B0A4A" w:rsidRDefault="000B0A4A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Specialized Interviewing for Children</w:t>
      </w:r>
    </w:p>
    <w:p w14:paraId="61C419C5" w14:textId="6ACEC78C" w:rsidR="000B0A4A" w:rsidRDefault="000B0A4A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Butler Institute for Families, University of Denver</w:t>
      </w:r>
      <w:r w:rsidR="00E86AE6">
        <w:rPr>
          <w:rFonts w:asciiTheme="minorHAnsi" w:hAnsiTheme="minorHAnsi" w:cstheme="minorHAnsi"/>
        </w:rPr>
        <w:t xml:space="preserve"> Graduate School of Social Work</w:t>
      </w:r>
    </w:p>
    <w:p w14:paraId="5980A216" w14:textId="12C196D7" w:rsidR="000B0A4A" w:rsidRDefault="000B0A4A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Forensic interviewing for child abuse and neglect assessment</w:t>
      </w:r>
    </w:p>
    <w:p w14:paraId="27C47E0A" w14:textId="162B4CE3" w:rsidR="00BB4850" w:rsidRDefault="00BB4850" w:rsidP="000B0A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Denver, CO 2009, 2015</w:t>
      </w:r>
    </w:p>
    <w:p w14:paraId="70F9F112" w14:textId="34167AA8" w:rsidR="000B0A4A" w:rsidRDefault="000B0A4A" w:rsidP="000B0A4A">
      <w:pPr>
        <w:rPr>
          <w:rFonts w:asciiTheme="minorHAnsi" w:hAnsiTheme="minorHAnsi" w:cstheme="minorHAnsi"/>
        </w:rPr>
      </w:pPr>
    </w:p>
    <w:p w14:paraId="4B156782" w14:textId="77777777" w:rsidR="00680EE8" w:rsidRPr="00680EE8" w:rsidRDefault="00680EE8" w:rsidP="00BB4850">
      <w:pPr>
        <w:rPr>
          <w:rFonts w:asciiTheme="minorHAnsi" w:hAnsiTheme="minorHAnsi" w:cstheme="minorHAnsi"/>
          <w:b/>
          <w:bCs/>
        </w:rPr>
      </w:pPr>
      <w:r w:rsidRPr="00680EE8">
        <w:rPr>
          <w:rFonts w:asciiTheme="minorHAnsi" w:hAnsiTheme="minorHAnsi" w:cstheme="minorHAnsi"/>
          <w:b/>
          <w:bCs/>
        </w:rPr>
        <w:lastRenderedPageBreak/>
        <w:t>Additional training</w:t>
      </w:r>
    </w:p>
    <w:p w14:paraId="5F86B857" w14:textId="73FC366D" w:rsidR="00680EE8" w:rsidRDefault="00E37AD5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continuing education</w:t>
      </w:r>
    </w:p>
    <w:p w14:paraId="1EE54858" w14:textId="0EA41EBD" w:rsidR="00BB4850" w:rsidRDefault="00BB4850" w:rsidP="00BB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2009-July 2014, February 2018-present</w:t>
      </w:r>
    </w:p>
    <w:p w14:paraId="65C7C757" w14:textId="36EEA992" w:rsidR="000B0A4A" w:rsidRPr="003B19FB" w:rsidRDefault="00BB485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Topics </w:t>
      </w:r>
      <w:r w:rsidR="00680EE8">
        <w:rPr>
          <w:rFonts w:asciiTheme="minorHAnsi" w:hAnsiTheme="minorHAnsi" w:cstheme="minorHAnsi"/>
        </w:rPr>
        <w:t>have included</w:t>
      </w:r>
      <w:r>
        <w:rPr>
          <w:rFonts w:asciiTheme="minorHAnsi" w:hAnsiTheme="minorHAnsi" w:cstheme="minorHAnsi"/>
        </w:rPr>
        <w:t xml:space="preserve">: Ongoing specialized training in child development, risk and needs assessment, family engagement, case </w:t>
      </w:r>
      <w:r w:rsidR="00680EE8">
        <w:rPr>
          <w:rFonts w:asciiTheme="minorHAnsi" w:hAnsiTheme="minorHAnsi" w:cstheme="minorHAnsi"/>
        </w:rPr>
        <w:t>planning</w:t>
      </w:r>
      <w:r w:rsidR="00E86AE6">
        <w:rPr>
          <w:rFonts w:asciiTheme="minorHAnsi" w:hAnsiTheme="minorHAnsi" w:cstheme="minorHAnsi"/>
        </w:rPr>
        <w:t xml:space="preserve">, and topics related to equity, </w:t>
      </w:r>
      <w:proofErr w:type="gramStart"/>
      <w:r w:rsidR="00E86AE6">
        <w:rPr>
          <w:rFonts w:asciiTheme="minorHAnsi" w:hAnsiTheme="minorHAnsi" w:cstheme="minorHAnsi"/>
        </w:rPr>
        <w:t>diversity</w:t>
      </w:r>
      <w:proofErr w:type="gramEnd"/>
      <w:r w:rsidR="00E86AE6">
        <w:rPr>
          <w:rFonts w:asciiTheme="minorHAnsi" w:hAnsiTheme="minorHAnsi" w:cstheme="minorHAnsi"/>
        </w:rPr>
        <w:t xml:space="preserve"> and cultural humility</w:t>
      </w:r>
      <w:r w:rsidR="00680EE8">
        <w:rPr>
          <w:rFonts w:asciiTheme="minorHAnsi" w:hAnsiTheme="minorHAnsi" w:cstheme="minorHAnsi"/>
        </w:rPr>
        <w:t>.</w:t>
      </w:r>
    </w:p>
    <w:p w14:paraId="5C732CFA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99162B0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7DC52224" w14:textId="77777777" w:rsidR="00A002C6" w:rsidRDefault="00A002C6" w:rsidP="00A90527">
      <w:pPr>
        <w:rPr>
          <w:rFonts w:asciiTheme="minorHAnsi" w:hAnsiTheme="minorHAnsi" w:cstheme="minorHAnsi"/>
        </w:rPr>
      </w:pPr>
    </w:p>
    <w:p w14:paraId="0AE848DD" w14:textId="09AF6AFE" w:rsidR="00A002C6" w:rsidRDefault="00A002C6" w:rsidP="00A90527">
      <w:pPr>
        <w:rPr>
          <w:rFonts w:asciiTheme="minorHAnsi" w:hAnsiTheme="minorHAnsi" w:cstheme="minorHAnsi"/>
        </w:rPr>
      </w:pPr>
      <w:r w:rsidRPr="00E86AE6">
        <w:rPr>
          <w:rFonts w:asciiTheme="minorHAnsi" w:hAnsiTheme="minorHAnsi" w:cstheme="minorHAnsi"/>
          <w:b/>
          <w:bCs/>
        </w:rPr>
        <w:t>Aspire, Inc.,</w:t>
      </w:r>
      <w:r>
        <w:rPr>
          <w:rFonts w:asciiTheme="minorHAnsi" w:hAnsiTheme="minorHAnsi" w:cstheme="minorHAnsi"/>
        </w:rPr>
        <w:t xml:space="preserve"> </w:t>
      </w:r>
    </w:p>
    <w:p w14:paraId="28A55E22" w14:textId="2BFF9CA6" w:rsidR="00A002C6" w:rsidRDefault="00A002C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Promoting educational access and opportunity</w:t>
      </w:r>
    </w:p>
    <w:p w14:paraId="08295B82" w14:textId="29A83E68" w:rsidR="00B56B13" w:rsidRDefault="00B56B1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Organization for aspiring </w:t>
      </w:r>
      <w:proofErr w:type="spellStart"/>
      <w:r>
        <w:rPr>
          <w:rFonts w:asciiTheme="minorHAnsi" w:hAnsiTheme="minorHAnsi" w:cstheme="minorHAnsi"/>
        </w:rPr>
        <w:t>TRiO</w:t>
      </w:r>
      <w:proofErr w:type="spellEnd"/>
      <w:r>
        <w:rPr>
          <w:rFonts w:asciiTheme="minorHAnsi" w:hAnsiTheme="minorHAnsi" w:cstheme="minorHAnsi"/>
        </w:rPr>
        <w:t xml:space="preserve"> </w:t>
      </w:r>
      <w:r w:rsidR="00680EE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rofessionals</w:t>
      </w:r>
    </w:p>
    <w:p w14:paraId="366EF519" w14:textId="0B4A7A05" w:rsidR="00E86AE6" w:rsidRDefault="00E86AE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2014-2018</w:t>
      </w:r>
    </w:p>
    <w:p w14:paraId="150F7972" w14:textId="77777777" w:rsidR="003E01ED" w:rsidRDefault="003E01ED" w:rsidP="00A90527">
      <w:pPr>
        <w:rPr>
          <w:rFonts w:asciiTheme="minorHAnsi" w:hAnsiTheme="minorHAnsi" w:cstheme="minorHAnsi"/>
        </w:rPr>
      </w:pPr>
    </w:p>
    <w:p w14:paraId="13FFA752" w14:textId="650C69E4" w:rsidR="003E01ED" w:rsidRPr="00E86AE6" w:rsidRDefault="00680EE8" w:rsidP="00A90527">
      <w:pPr>
        <w:rPr>
          <w:rFonts w:asciiTheme="minorHAnsi" w:hAnsiTheme="minorHAnsi" w:cstheme="minorHAnsi"/>
          <w:b/>
          <w:bCs/>
          <w:i/>
          <w:iCs/>
        </w:rPr>
      </w:pPr>
      <w:r w:rsidRPr="00E86AE6">
        <w:rPr>
          <w:rFonts w:asciiTheme="minorHAnsi" w:hAnsiTheme="minorHAnsi" w:cstheme="minorHAnsi"/>
          <w:b/>
          <w:bCs/>
        </w:rPr>
        <w:t xml:space="preserve">Colorado Mesa University (formerly </w:t>
      </w:r>
      <w:r w:rsidR="009F31AC" w:rsidRPr="00E86AE6">
        <w:rPr>
          <w:rFonts w:asciiTheme="minorHAnsi" w:hAnsiTheme="minorHAnsi" w:cstheme="minorHAnsi"/>
          <w:b/>
          <w:bCs/>
        </w:rPr>
        <w:t>Mesa State College</w:t>
      </w:r>
      <w:r w:rsidRPr="00E86AE6">
        <w:rPr>
          <w:rFonts w:asciiTheme="minorHAnsi" w:hAnsiTheme="minorHAnsi" w:cstheme="minorHAnsi"/>
          <w:b/>
          <w:bCs/>
        </w:rPr>
        <w:t>)</w:t>
      </w:r>
      <w:r w:rsidR="009F31AC" w:rsidRPr="00E86AE6">
        <w:rPr>
          <w:rFonts w:asciiTheme="minorHAnsi" w:hAnsiTheme="minorHAnsi" w:cstheme="minorHAnsi"/>
          <w:b/>
          <w:bCs/>
        </w:rPr>
        <w:t xml:space="preserve"> </w:t>
      </w:r>
      <w:r w:rsidR="009F31AC" w:rsidRPr="00E86AE6">
        <w:rPr>
          <w:rFonts w:asciiTheme="minorHAnsi" w:hAnsiTheme="minorHAnsi" w:cstheme="minorHAnsi"/>
          <w:b/>
          <w:bCs/>
          <w:i/>
          <w:iCs/>
        </w:rPr>
        <w:t xml:space="preserve">Criterion </w:t>
      </w:r>
    </w:p>
    <w:p w14:paraId="2ED6DE84" w14:textId="4D66D13C" w:rsidR="00A90527" w:rsidRDefault="003E01E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F31AC">
        <w:rPr>
          <w:rFonts w:asciiTheme="minorHAnsi" w:hAnsiTheme="minorHAnsi" w:cstheme="minorHAnsi"/>
        </w:rPr>
        <w:t>taff writer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9F31AC">
        <w:rPr>
          <w:rFonts w:asciiTheme="minorHAnsi" w:hAnsiTheme="minorHAnsi" w:cstheme="minorHAnsi"/>
        </w:rPr>
        <w:t>2003-2004</w:t>
      </w:r>
    </w:p>
    <w:p w14:paraId="1175321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80FA98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BE7353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6DBDADD" w14:textId="77777777" w:rsidR="00BA1942" w:rsidRPr="003B19FB" w:rsidRDefault="00BA1942" w:rsidP="00BA19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Conference</w:t>
      </w:r>
      <w:r w:rsidRPr="003B19F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Presenter and Moderator</w:t>
      </w:r>
    </w:p>
    <w:p w14:paraId="3B67FCCB" w14:textId="33349895" w:rsidR="00BA1942" w:rsidRDefault="00BA1942" w:rsidP="00BA19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Kempe International Conference: A Call To Action to Change Child Welfare, 2022</w:t>
      </w:r>
    </w:p>
    <w:p w14:paraId="60813A3B" w14:textId="6ADDA0C2" w:rsidR="003D23D7" w:rsidRDefault="003D23D7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Sessions Presented:</w:t>
      </w:r>
    </w:p>
    <w:p w14:paraId="536D159B" w14:textId="733292E7" w:rsidR="003D23D7" w:rsidRPr="003D23D7" w:rsidRDefault="003D23D7" w:rsidP="003D23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Media Circle Conversations: The Gift and Power of Emotional Courage</w:t>
      </w:r>
    </w:p>
    <w:p w14:paraId="0A47A723" w14:textId="1C2F3A7C" w:rsidR="00BA1942" w:rsidRPr="00BA1942" w:rsidRDefault="00BA1942" w:rsidP="00A90527">
      <w:pPr>
        <w:rPr>
          <w:rFonts w:asciiTheme="minorHAnsi" w:hAnsiTheme="minorHAnsi" w:cstheme="minorHAnsi"/>
          <w:bCs/>
        </w:rPr>
      </w:pPr>
      <w:r w:rsidRPr="00BA1942">
        <w:rPr>
          <w:rFonts w:asciiTheme="minorHAnsi" w:hAnsiTheme="minorHAnsi" w:cstheme="minorHAnsi"/>
          <w:bCs/>
        </w:rPr>
        <w:t>Sessions Moderated or Supported:</w:t>
      </w:r>
    </w:p>
    <w:p w14:paraId="180159B9" w14:textId="75096ECB" w:rsidR="00BA1942" w:rsidRDefault="00680EE8" w:rsidP="00680E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80EE8">
        <w:rPr>
          <w:rFonts w:asciiTheme="minorHAnsi" w:hAnsiTheme="minorHAnsi" w:cstheme="minorHAnsi"/>
          <w:bCs/>
        </w:rPr>
        <w:t>Partnering Creatively: Keeping Families in Recovery Together</w:t>
      </w:r>
    </w:p>
    <w:p w14:paraId="05EC65D9" w14:textId="52C35E65" w:rsidR="00680EE8" w:rsidRDefault="00680EE8" w:rsidP="00680E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Working with Vulnerable Youth</w:t>
      </w:r>
    </w:p>
    <w:p w14:paraId="2C09363D" w14:textId="19353BFD" w:rsidR="00680EE8" w:rsidRDefault="00680EE8" w:rsidP="00680E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Reimagining Permanency and Confronting the Harms of AFSA</w:t>
      </w:r>
    </w:p>
    <w:p w14:paraId="2A4B1D52" w14:textId="5FA93BCC" w:rsidR="00680EE8" w:rsidRDefault="003D23D7" w:rsidP="00680E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Poetry in the Pandemic</w:t>
      </w:r>
    </w:p>
    <w:p w14:paraId="7A67F505" w14:textId="77777777" w:rsidR="003D23D7" w:rsidRPr="00680EE8" w:rsidRDefault="003D23D7" w:rsidP="003D23D7">
      <w:pPr>
        <w:pStyle w:val="ListParagraph"/>
        <w:rPr>
          <w:rFonts w:asciiTheme="minorHAnsi" w:hAnsiTheme="minorHAnsi" w:cstheme="minorHAnsi"/>
          <w:bCs/>
        </w:rPr>
      </w:pPr>
    </w:p>
    <w:p w14:paraId="1FF29B3D" w14:textId="200C6EBF" w:rsidR="00A90527" w:rsidRPr="003B19FB" w:rsidRDefault="005911A0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Conference</w:t>
      </w:r>
      <w:r w:rsidR="00A90527" w:rsidRPr="003B19F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Presenter and Moderator</w:t>
      </w:r>
    </w:p>
    <w:p w14:paraId="393A359F" w14:textId="5B618E24" w:rsidR="00A90527" w:rsidRDefault="005911A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Kempe International Conference: A Call </w:t>
      </w:r>
      <w:proofErr w:type="gramStart"/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Action to Change Child Welfare,</w:t>
      </w:r>
      <w:r w:rsidR="00A90527" w:rsidRPr="003B19FB">
        <w:rPr>
          <w:rFonts w:asciiTheme="minorHAnsi" w:hAnsiTheme="minorHAnsi" w:cstheme="minorHAnsi"/>
        </w:rPr>
        <w:t xml:space="preserve"> </w:t>
      </w:r>
      <w:r w:rsidR="00CE5FA7">
        <w:rPr>
          <w:rFonts w:asciiTheme="minorHAnsi" w:hAnsiTheme="minorHAnsi" w:cstheme="minorHAnsi"/>
        </w:rPr>
        <w:t>2021</w:t>
      </w:r>
    </w:p>
    <w:p w14:paraId="50E492BD" w14:textId="77777777" w:rsidR="003D23D7" w:rsidRDefault="003D23D7" w:rsidP="003D2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Sessions Presented:</w:t>
      </w:r>
    </w:p>
    <w:p w14:paraId="3CE8FAA6" w14:textId="57763FEA" w:rsidR="003D23D7" w:rsidRPr="003D23D7" w:rsidRDefault="003D23D7" w:rsidP="00A905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 Circle Conversations: </w:t>
      </w: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We Need to Talk About an Injustice </w:t>
      </w:r>
    </w:p>
    <w:p w14:paraId="61598694" w14:textId="72338101" w:rsidR="00CE5FA7" w:rsidRDefault="00CE5FA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Sessions Moderated</w:t>
      </w:r>
      <w:r w:rsidR="00BA1942">
        <w:rPr>
          <w:rFonts w:asciiTheme="minorHAnsi" w:hAnsiTheme="minorHAnsi" w:cstheme="minorHAnsi"/>
        </w:rPr>
        <w:t xml:space="preserve"> or Supported:</w:t>
      </w:r>
    </w:p>
    <w:p w14:paraId="2447C2E7" w14:textId="22802CD7" w:rsidR="00CE5FA7" w:rsidRDefault="00CE5FA7" w:rsidP="00CE5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Elephant in the Child Welfare Room Living Room</w:t>
      </w:r>
    </w:p>
    <w:p w14:paraId="2A44FF7C" w14:textId="13D58247" w:rsidR="00BA1942" w:rsidRDefault="00BA1942" w:rsidP="00CE5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and Preparation for Family Meetings</w:t>
      </w:r>
    </w:p>
    <w:p w14:paraId="00F3A701" w14:textId="5AE3561A" w:rsidR="00BA1942" w:rsidRDefault="00BA1942" w:rsidP="00CE5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Collaborative Assessment Response Engagement Support (CARES), A Racial Equity Strategy</w:t>
      </w:r>
    </w:p>
    <w:p w14:paraId="5E6AFFFB" w14:textId="4F368D4B" w:rsidR="00BA1942" w:rsidRDefault="00BA1942" w:rsidP="00CE5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Work </w:t>
      </w:r>
      <w:r w:rsidR="00E86AE6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Challenge Risk Averse and Fear Driven Separation of Children from their </w:t>
      </w:r>
      <w:proofErr w:type="gramStart"/>
      <w:r>
        <w:rPr>
          <w:rFonts w:asciiTheme="minorHAnsi" w:hAnsiTheme="minorHAnsi" w:cstheme="minorHAnsi"/>
        </w:rPr>
        <w:t>Mothers</w:t>
      </w:r>
      <w:proofErr w:type="gramEnd"/>
    </w:p>
    <w:p w14:paraId="38F97627" w14:textId="6EFDBE1B" w:rsidR="00BA1942" w:rsidRDefault="00BA1942" w:rsidP="00CE5F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Unanticipated Transitions to Telehealth Due to Covid-19</w:t>
      </w:r>
    </w:p>
    <w:p w14:paraId="582EE19B" w14:textId="77777777" w:rsidR="00BA1942" w:rsidRPr="00BA1942" w:rsidRDefault="00BA1942" w:rsidP="00BA1942">
      <w:pPr>
        <w:rPr>
          <w:rFonts w:asciiTheme="minorHAnsi" w:hAnsiTheme="minorHAnsi" w:cstheme="minorHAnsi"/>
        </w:rPr>
      </w:pPr>
    </w:p>
    <w:p w14:paraId="7CDBCA43" w14:textId="54E63C0C" w:rsidR="00BA1942" w:rsidRPr="003D23D7" w:rsidRDefault="00BA1942" w:rsidP="00A90527">
      <w:pPr>
        <w:rPr>
          <w:rFonts w:asciiTheme="minorHAnsi" w:hAnsiTheme="minorHAnsi" w:cstheme="minorHAnsi"/>
          <w:b/>
          <w:bCs/>
          <w:u w:val="single"/>
        </w:rPr>
      </w:pPr>
      <w:r w:rsidRPr="003D23D7">
        <w:rPr>
          <w:rFonts w:asciiTheme="minorHAnsi" w:hAnsiTheme="minorHAnsi" w:cstheme="minorHAnsi"/>
          <w:b/>
          <w:bCs/>
          <w:u w:val="single"/>
        </w:rPr>
        <w:t>Workgroups</w:t>
      </w:r>
    </w:p>
    <w:p w14:paraId="1F9A6B75" w14:textId="37FC6803" w:rsidR="00BA1942" w:rsidRPr="00BA1942" w:rsidRDefault="00BA1942" w:rsidP="00A90527">
      <w:pPr>
        <w:rPr>
          <w:rFonts w:asciiTheme="minorHAnsi" w:hAnsiTheme="minorHAnsi" w:cstheme="minorHAnsi"/>
          <w:b/>
          <w:bCs/>
        </w:rPr>
      </w:pPr>
      <w:r w:rsidRPr="00BA1942">
        <w:rPr>
          <w:rFonts w:asciiTheme="minorHAnsi" w:hAnsiTheme="minorHAnsi" w:cstheme="minorHAnsi"/>
          <w:b/>
          <w:bCs/>
        </w:rPr>
        <w:t>Support Colorado: SEN Plans of Safe Care</w:t>
      </w:r>
    </w:p>
    <w:p w14:paraId="0312808A" w14:textId="692F1800" w:rsidR="00BA1942" w:rsidRDefault="00BA194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best practice guidelines for working with substance-exposed newborns</w:t>
      </w:r>
    </w:p>
    <w:p w14:paraId="4EB89AD4" w14:textId="0327ECB1" w:rsidR="003D23D7" w:rsidRDefault="003D23D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2021-present</w:t>
      </w:r>
    </w:p>
    <w:p w14:paraId="3AD102E4" w14:textId="453F5A91" w:rsidR="00377365" w:rsidRDefault="00377365" w:rsidP="005911A0">
      <w:pPr>
        <w:rPr>
          <w:rFonts w:asciiTheme="minorHAnsi" w:hAnsiTheme="minorHAnsi" w:cstheme="minorHAnsi"/>
        </w:rPr>
      </w:pPr>
    </w:p>
    <w:p w14:paraId="600F26AE" w14:textId="50F1B74F" w:rsidR="00BA1942" w:rsidRPr="003D23D7" w:rsidRDefault="00BA1942" w:rsidP="005911A0">
      <w:pPr>
        <w:rPr>
          <w:rFonts w:asciiTheme="minorHAnsi" w:hAnsiTheme="minorHAnsi" w:cstheme="minorHAnsi"/>
          <w:b/>
          <w:bCs/>
        </w:rPr>
      </w:pPr>
      <w:r w:rsidRPr="003D23D7">
        <w:rPr>
          <w:rFonts w:asciiTheme="minorHAnsi" w:hAnsiTheme="minorHAnsi" w:cstheme="minorHAnsi"/>
          <w:b/>
          <w:bCs/>
        </w:rPr>
        <w:lastRenderedPageBreak/>
        <w:t>LENS (Lived Experience, Navigating Stories)</w:t>
      </w:r>
    </w:p>
    <w:p w14:paraId="641225EB" w14:textId="406DC5ED" w:rsidR="00BA1942" w:rsidRDefault="00BA1942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Bringing lived experience to child welfare workforce development</w:t>
      </w:r>
      <w:r w:rsidR="00E86AE6">
        <w:rPr>
          <w:rFonts w:asciiTheme="minorHAnsi" w:hAnsiTheme="minorHAnsi" w:cstheme="minorHAnsi"/>
        </w:rPr>
        <w:t>, policy and practice.</w:t>
      </w:r>
    </w:p>
    <w:p w14:paraId="1F92A423" w14:textId="3905734E" w:rsidR="003D23D7" w:rsidRDefault="003D23D7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Colorado Child Welfare Training System</w:t>
      </w:r>
    </w:p>
    <w:p w14:paraId="4FE54274" w14:textId="02EE128E" w:rsidR="003D23D7" w:rsidRDefault="003D23D7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2021-present</w:t>
      </w:r>
    </w:p>
    <w:p w14:paraId="04CBBA85" w14:textId="16BF3ECF" w:rsidR="00B00406" w:rsidRDefault="00B00406" w:rsidP="005911A0">
      <w:pPr>
        <w:rPr>
          <w:rFonts w:asciiTheme="minorHAnsi" w:hAnsiTheme="minorHAnsi" w:cstheme="minorHAnsi"/>
        </w:rPr>
      </w:pPr>
    </w:p>
    <w:p w14:paraId="719F6A74" w14:textId="66429D2D" w:rsidR="00B00406" w:rsidRDefault="00B00406" w:rsidP="005911A0">
      <w:pPr>
        <w:rPr>
          <w:rFonts w:asciiTheme="minorHAnsi" w:hAnsiTheme="minorHAnsi" w:cstheme="minorHAnsi"/>
        </w:rPr>
      </w:pPr>
      <w:r w:rsidRPr="003D23D7">
        <w:rPr>
          <w:rFonts w:asciiTheme="minorHAnsi" w:hAnsiTheme="minorHAnsi" w:cstheme="minorHAnsi"/>
          <w:b/>
          <w:bCs/>
        </w:rPr>
        <w:t>Kempe JEDI</w:t>
      </w:r>
      <w:r>
        <w:rPr>
          <w:rFonts w:asciiTheme="minorHAnsi" w:hAnsiTheme="minorHAnsi" w:cstheme="minorHAnsi"/>
        </w:rPr>
        <w:t xml:space="preserve"> (Justice, Equity, </w:t>
      </w:r>
      <w:r w:rsidR="00E86AE6">
        <w:rPr>
          <w:rFonts w:asciiTheme="minorHAnsi" w:hAnsiTheme="minorHAnsi" w:cstheme="minorHAnsi"/>
        </w:rPr>
        <w:t>Diversity,</w:t>
      </w:r>
      <w:r>
        <w:rPr>
          <w:rFonts w:asciiTheme="minorHAnsi" w:hAnsiTheme="minorHAnsi" w:cstheme="minorHAnsi"/>
        </w:rPr>
        <w:t xml:space="preserve"> and Inclusion), Anti-Oppression Affinity Group</w:t>
      </w:r>
    </w:p>
    <w:p w14:paraId="7E0497B4" w14:textId="7137F28D" w:rsidR="00B00406" w:rsidRDefault="00B00406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an anti-oppression framework</w:t>
      </w:r>
    </w:p>
    <w:p w14:paraId="0A6105BC" w14:textId="07C44CE2" w:rsidR="003D23D7" w:rsidRDefault="003D23D7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Kempe Center</w:t>
      </w:r>
    </w:p>
    <w:p w14:paraId="0174D642" w14:textId="4D8ECF12" w:rsidR="003D23D7" w:rsidRDefault="003D23D7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2022-present</w:t>
      </w:r>
    </w:p>
    <w:p w14:paraId="3F6594CC" w14:textId="370A326C" w:rsidR="00B00406" w:rsidRDefault="00B00406" w:rsidP="005911A0">
      <w:pPr>
        <w:rPr>
          <w:rFonts w:asciiTheme="minorHAnsi" w:hAnsiTheme="minorHAnsi" w:cstheme="minorHAnsi"/>
        </w:rPr>
      </w:pPr>
    </w:p>
    <w:p w14:paraId="1D3D2AAF" w14:textId="105D6384" w:rsidR="00B00406" w:rsidRPr="003D23D7" w:rsidRDefault="00B00406" w:rsidP="005911A0">
      <w:pPr>
        <w:rPr>
          <w:rFonts w:asciiTheme="minorHAnsi" w:hAnsiTheme="minorHAnsi" w:cstheme="minorHAnsi"/>
          <w:b/>
          <w:bCs/>
        </w:rPr>
      </w:pPr>
      <w:r w:rsidRPr="003D23D7">
        <w:rPr>
          <w:rFonts w:asciiTheme="minorHAnsi" w:hAnsiTheme="minorHAnsi" w:cstheme="minorHAnsi"/>
          <w:b/>
          <w:bCs/>
        </w:rPr>
        <w:t>Transformers Fundamentals Redesign</w:t>
      </w:r>
    </w:p>
    <w:p w14:paraId="69BF72E0" w14:textId="12F713F6" w:rsidR="00B00406" w:rsidRDefault="00B00406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Redesigning the Colorado Child Welfare Training Academy</w:t>
      </w:r>
    </w:p>
    <w:p w14:paraId="2BC58EC6" w14:textId="41D3B0F1" w:rsidR="003D23D7" w:rsidRDefault="003D23D7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Welfare Training System</w:t>
      </w:r>
    </w:p>
    <w:p w14:paraId="009736B0" w14:textId="46B1181E" w:rsidR="00B56B13" w:rsidRDefault="003D23D7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2022-present</w:t>
      </w:r>
    </w:p>
    <w:p w14:paraId="3F79FE13" w14:textId="77777777" w:rsidR="003D23D7" w:rsidRDefault="003D23D7" w:rsidP="005911A0">
      <w:pPr>
        <w:rPr>
          <w:rFonts w:asciiTheme="minorHAnsi" w:hAnsiTheme="minorHAnsi" w:cstheme="minorHAnsi"/>
        </w:rPr>
      </w:pPr>
    </w:p>
    <w:p w14:paraId="58B88F46" w14:textId="6EDF4F7A" w:rsidR="00A96355" w:rsidRPr="003D23D7" w:rsidRDefault="00A96355" w:rsidP="005911A0">
      <w:pPr>
        <w:rPr>
          <w:rFonts w:asciiTheme="minorHAnsi" w:hAnsiTheme="minorHAnsi" w:cstheme="minorHAnsi"/>
          <w:b/>
          <w:bCs/>
        </w:rPr>
      </w:pPr>
      <w:r w:rsidRPr="003D23D7">
        <w:rPr>
          <w:rFonts w:asciiTheme="minorHAnsi" w:hAnsiTheme="minorHAnsi" w:cstheme="minorHAnsi"/>
          <w:b/>
          <w:bCs/>
        </w:rPr>
        <w:t>Educational Access Services Advisory Committee</w:t>
      </w:r>
    </w:p>
    <w:p w14:paraId="2E253EF1" w14:textId="77777777" w:rsidR="00E86AE6" w:rsidRDefault="00A96355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Colorado Mesa University</w:t>
      </w:r>
    </w:p>
    <w:p w14:paraId="09B4F01F" w14:textId="1B2323E8" w:rsidR="00B56B13" w:rsidRPr="003B19FB" w:rsidRDefault="00A96355" w:rsidP="00591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 2014-2018</w:t>
      </w:r>
    </w:p>
    <w:p w14:paraId="423FB345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0CD3CE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7CA72849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148A4CE8" w14:textId="454291F3" w:rsidR="009F31AC" w:rsidRDefault="009F31AC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Foster Alumni Mentors</w:t>
      </w:r>
    </w:p>
    <w:p w14:paraId="665B7373" w14:textId="55DCBF1C" w:rsidR="00B56B13" w:rsidRDefault="009F31AC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Board</w:t>
      </w:r>
      <w:r w:rsidR="00B56B13">
        <w:rPr>
          <w:rFonts w:asciiTheme="minorHAnsi" w:hAnsiTheme="minorHAnsi" w:cstheme="minorHAnsi"/>
          <w:bCs/>
        </w:rPr>
        <w:t xml:space="preserve"> Secretary and Volunteer, 2017-2020</w:t>
      </w:r>
    </w:p>
    <w:p w14:paraId="33EE9970" w14:textId="40DB2894" w:rsidR="00B56B13" w:rsidRDefault="009F31AC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Volunteer</w:t>
      </w:r>
      <w:r w:rsidR="00377365">
        <w:rPr>
          <w:rFonts w:asciiTheme="minorHAnsi" w:hAnsiTheme="minorHAnsi" w:cstheme="minorHAnsi"/>
          <w:bCs/>
        </w:rPr>
        <w:t>, Race Fundraiser Planning Committee</w:t>
      </w:r>
      <w:r>
        <w:rPr>
          <w:rFonts w:asciiTheme="minorHAnsi" w:hAnsiTheme="minorHAnsi" w:cstheme="minorHAnsi"/>
          <w:bCs/>
        </w:rPr>
        <w:t xml:space="preserve">, </w:t>
      </w:r>
      <w:r w:rsidR="00B56B13">
        <w:rPr>
          <w:rFonts w:asciiTheme="minorHAnsi" w:hAnsiTheme="minorHAnsi" w:cstheme="minorHAnsi"/>
          <w:bCs/>
        </w:rPr>
        <w:t>2017-present</w:t>
      </w:r>
    </w:p>
    <w:p w14:paraId="2E9C5CB2" w14:textId="081F08A8" w:rsidR="009F31AC" w:rsidRPr="009F31AC" w:rsidRDefault="009F31AC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Grand Junction, CO</w:t>
      </w:r>
    </w:p>
    <w:p w14:paraId="754B1094" w14:textId="77777777" w:rsidR="009F31AC" w:rsidRDefault="009F31AC" w:rsidP="00A90527">
      <w:pPr>
        <w:rPr>
          <w:rFonts w:asciiTheme="minorHAnsi" w:hAnsiTheme="minorHAnsi" w:cstheme="minorHAnsi"/>
          <w:b/>
        </w:rPr>
      </w:pPr>
    </w:p>
    <w:p w14:paraId="33C170B5" w14:textId="73440BEC" w:rsidR="00A90527" w:rsidRPr="003B19FB" w:rsidRDefault="009F31AC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Spark the Change (formerly Metro Volunteers)</w:t>
      </w:r>
    </w:p>
    <w:p w14:paraId="586DAE05" w14:textId="77777777" w:rsidR="00B56B13" w:rsidRDefault="00B56B1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Volunteer </w:t>
      </w:r>
      <w:r w:rsidR="009F31AC">
        <w:rPr>
          <w:rFonts w:asciiTheme="minorHAnsi" w:hAnsiTheme="minorHAnsi" w:cstheme="minorHAnsi"/>
        </w:rPr>
        <w:t>Pro Bono Social Worker</w:t>
      </w:r>
      <w:r w:rsidR="00A90527" w:rsidRPr="003B19FB">
        <w:rPr>
          <w:rFonts w:asciiTheme="minorHAnsi" w:hAnsiTheme="minorHAnsi" w:cstheme="minorHAnsi"/>
        </w:rPr>
        <w:t>/</w:t>
      </w:r>
      <w:r w:rsidR="009F31AC">
        <w:rPr>
          <w:rFonts w:asciiTheme="minorHAnsi" w:hAnsiTheme="minorHAnsi" w:cstheme="minorHAnsi"/>
        </w:rPr>
        <w:t>Behavioral Health Support</w:t>
      </w:r>
    </w:p>
    <w:p w14:paraId="1F0D90B8" w14:textId="46958458" w:rsidR="00A90527" w:rsidRDefault="009F31A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Denver, CO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B56B13">
        <w:rPr>
          <w:rFonts w:asciiTheme="minorHAnsi" w:hAnsiTheme="minorHAnsi" w:cstheme="minorHAnsi"/>
        </w:rPr>
        <w:t>March 2021-October 2021</w:t>
      </w:r>
    </w:p>
    <w:p w14:paraId="71030E24" w14:textId="1D4263AE" w:rsidR="00A96355" w:rsidRDefault="00A96355" w:rsidP="00A90527">
      <w:pPr>
        <w:rPr>
          <w:rFonts w:asciiTheme="minorHAnsi" w:hAnsiTheme="minorHAnsi" w:cstheme="minorHAnsi"/>
        </w:rPr>
      </w:pPr>
    </w:p>
    <w:p w14:paraId="16F6D392" w14:textId="34F5AB44" w:rsidR="00A96355" w:rsidRDefault="00A96355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Family Self Sufficiency Committee</w:t>
      </w:r>
    </w:p>
    <w:p w14:paraId="50313F01" w14:textId="041838B3" w:rsidR="00A96355" w:rsidRPr="00A96355" w:rsidRDefault="00A9635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Member-at-large</w:t>
      </w:r>
    </w:p>
    <w:p w14:paraId="6675A8D3" w14:textId="50EC5D0D" w:rsidR="00381598" w:rsidRDefault="00A9635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 Housing Authority</w:t>
      </w:r>
    </w:p>
    <w:p w14:paraId="16BAAC6B" w14:textId="05FED9E4" w:rsidR="00A96355" w:rsidRDefault="00A9635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CO, 2016-2018</w:t>
      </w:r>
    </w:p>
    <w:p w14:paraId="1CF9C48A" w14:textId="77777777" w:rsidR="00A96355" w:rsidRDefault="00A96355" w:rsidP="00A90527">
      <w:pPr>
        <w:rPr>
          <w:rFonts w:asciiTheme="minorHAnsi" w:hAnsiTheme="minorHAnsi" w:cstheme="minorHAnsi"/>
        </w:rPr>
      </w:pPr>
    </w:p>
    <w:p w14:paraId="4ADA9984" w14:textId="4CE47369" w:rsidR="00381598" w:rsidRPr="003B19FB" w:rsidRDefault="009F31AC" w:rsidP="003815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Girls on the Run, Inc.</w:t>
      </w:r>
    </w:p>
    <w:p w14:paraId="4B05F08C" w14:textId="77777777" w:rsidR="00B56B13" w:rsidRDefault="009F31AC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</w:t>
      </w:r>
    </w:p>
    <w:p w14:paraId="3F404840" w14:textId="3DEA175B" w:rsidR="00381598" w:rsidRDefault="009F31AC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</w:t>
      </w:r>
      <w:r w:rsidR="00381598" w:rsidRPr="003B19FB">
        <w:rPr>
          <w:rFonts w:asciiTheme="minorHAnsi" w:hAnsiTheme="minorHAnsi" w:cstheme="minorHAnsi"/>
        </w:rPr>
        <w:t xml:space="preserve">, </w:t>
      </w:r>
      <w:r w:rsidR="00B56B13">
        <w:rPr>
          <w:rFonts w:asciiTheme="minorHAnsi" w:hAnsiTheme="minorHAnsi" w:cstheme="minorHAnsi"/>
        </w:rPr>
        <w:t>2016-2018</w:t>
      </w:r>
    </w:p>
    <w:p w14:paraId="0EFDAA75" w14:textId="0DF3C40B" w:rsidR="009F31AC" w:rsidRDefault="009F31AC" w:rsidP="00381598">
      <w:pPr>
        <w:rPr>
          <w:rFonts w:asciiTheme="minorHAnsi" w:hAnsiTheme="minorHAnsi" w:cstheme="minorHAnsi"/>
        </w:rPr>
      </w:pPr>
    </w:p>
    <w:p w14:paraId="5BB47FAF" w14:textId="15E60591" w:rsidR="009F31AC" w:rsidRDefault="009F31AC" w:rsidP="003815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Mesa County Partners</w:t>
      </w:r>
    </w:p>
    <w:p w14:paraId="2FA14F25" w14:textId="77777777" w:rsidR="00B56B13" w:rsidRDefault="009F31AC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mentor</w:t>
      </w:r>
    </w:p>
    <w:p w14:paraId="347041C6" w14:textId="5A661C07" w:rsidR="009F31AC" w:rsidRDefault="009F31AC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 Junction, CO, 2002-2002</w:t>
      </w:r>
    </w:p>
    <w:p w14:paraId="31C8A8F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E9CB1DA" w14:textId="77777777" w:rsidR="00377365" w:rsidRPr="003B19FB" w:rsidRDefault="00377365" w:rsidP="00A90527">
      <w:pPr>
        <w:rPr>
          <w:rFonts w:asciiTheme="minorHAnsi" w:hAnsiTheme="minorHAnsi" w:cstheme="minorHAnsi"/>
        </w:rPr>
      </w:pPr>
    </w:p>
    <w:p w14:paraId="16BD7058" w14:textId="19C72732" w:rsidR="00A90527" w:rsidRPr="00987BDF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987BDF" w:rsidSect="00E86AE6">
      <w:footerReference w:type="default" r:id="rId7"/>
      <w:pgSz w:w="12240" w:h="15840"/>
      <w:pgMar w:top="1296" w:right="1296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81D6" w14:textId="77777777" w:rsidR="00F610A0" w:rsidRDefault="00F610A0" w:rsidP="005A7565">
      <w:r>
        <w:separator/>
      </w:r>
    </w:p>
  </w:endnote>
  <w:endnote w:type="continuationSeparator" w:id="0">
    <w:p w14:paraId="4BD0EEF7" w14:textId="77777777" w:rsidR="00F610A0" w:rsidRDefault="00F610A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1B4B" w14:textId="1EEBC8DE" w:rsidR="00E85944" w:rsidRDefault="000D1898" w:rsidP="004725C4">
    <w:pPr>
      <w:pStyle w:val="Footer"/>
      <w:jc w:val="right"/>
    </w:pPr>
    <w:r>
      <w:rPr>
        <w:rStyle w:val="PageNumber"/>
      </w:rPr>
      <w:t>Falsone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C4CE" w14:textId="77777777" w:rsidR="00F610A0" w:rsidRDefault="00F610A0" w:rsidP="005A7565">
      <w:r>
        <w:separator/>
      </w:r>
    </w:p>
  </w:footnote>
  <w:footnote w:type="continuationSeparator" w:id="0">
    <w:p w14:paraId="6C844CC5" w14:textId="77777777" w:rsidR="00F610A0" w:rsidRDefault="00F610A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</w:rPr>
    </w:lvl>
  </w:abstractNum>
  <w:abstractNum w:abstractNumId="1" w15:restartNumberingAfterBreak="0">
    <w:nsid w:val="03A323D6"/>
    <w:multiLevelType w:val="hybridMultilevel"/>
    <w:tmpl w:val="FAB2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2778"/>
    <w:multiLevelType w:val="hybridMultilevel"/>
    <w:tmpl w:val="AA76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7B2E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75AD"/>
    <w:multiLevelType w:val="multilevel"/>
    <w:tmpl w:val="A09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A4C4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771681">
    <w:abstractNumId w:val="2"/>
  </w:num>
  <w:num w:numId="2" w16cid:durableId="378408379">
    <w:abstractNumId w:val="7"/>
  </w:num>
  <w:num w:numId="3" w16cid:durableId="184026052">
    <w:abstractNumId w:val="9"/>
  </w:num>
  <w:num w:numId="4" w16cid:durableId="475340359">
    <w:abstractNumId w:val="6"/>
  </w:num>
  <w:num w:numId="5" w16cid:durableId="898512527">
    <w:abstractNumId w:val="10"/>
  </w:num>
  <w:num w:numId="6" w16cid:durableId="920286927">
    <w:abstractNumId w:val="4"/>
  </w:num>
  <w:num w:numId="7" w16cid:durableId="5789727">
    <w:abstractNumId w:val="5"/>
  </w:num>
  <w:num w:numId="8" w16cid:durableId="1237739136">
    <w:abstractNumId w:val="3"/>
  </w:num>
  <w:num w:numId="9" w16cid:durableId="1413773573">
    <w:abstractNumId w:val="1"/>
  </w:num>
  <w:num w:numId="10" w16cid:durableId="65106320">
    <w:abstractNumId w:val="8"/>
  </w:num>
  <w:num w:numId="11" w16cid:durableId="68979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29"/>
    <w:rsid w:val="000208CD"/>
    <w:rsid w:val="000643B3"/>
    <w:rsid w:val="0007405C"/>
    <w:rsid w:val="000B0A4A"/>
    <w:rsid w:val="000B4391"/>
    <w:rsid w:val="000D1898"/>
    <w:rsid w:val="000E6D36"/>
    <w:rsid w:val="0015295F"/>
    <w:rsid w:val="00162986"/>
    <w:rsid w:val="001708A6"/>
    <w:rsid w:val="001B0371"/>
    <w:rsid w:val="001C29E5"/>
    <w:rsid w:val="001E0FD6"/>
    <w:rsid w:val="001E6A4B"/>
    <w:rsid w:val="00241560"/>
    <w:rsid w:val="0024293F"/>
    <w:rsid w:val="00251FA2"/>
    <w:rsid w:val="00274851"/>
    <w:rsid w:val="00280927"/>
    <w:rsid w:val="00292655"/>
    <w:rsid w:val="002B011E"/>
    <w:rsid w:val="0033557D"/>
    <w:rsid w:val="00363CFD"/>
    <w:rsid w:val="00377365"/>
    <w:rsid w:val="00381598"/>
    <w:rsid w:val="003A0A2E"/>
    <w:rsid w:val="003A0D27"/>
    <w:rsid w:val="003A6261"/>
    <w:rsid w:val="003B19FB"/>
    <w:rsid w:val="003D2340"/>
    <w:rsid w:val="003D23D7"/>
    <w:rsid w:val="003E01ED"/>
    <w:rsid w:val="003E0912"/>
    <w:rsid w:val="003E5F59"/>
    <w:rsid w:val="00444D0A"/>
    <w:rsid w:val="004725C4"/>
    <w:rsid w:val="004C4A7A"/>
    <w:rsid w:val="004E676C"/>
    <w:rsid w:val="00523180"/>
    <w:rsid w:val="00532F85"/>
    <w:rsid w:val="005709EC"/>
    <w:rsid w:val="005828E1"/>
    <w:rsid w:val="0058698A"/>
    <w:rsid w:val="005911A0"/>
    <w:rsid w:val="005965D6"/>
    <w:rsid w:val="005A7565"/>
    <w:rsid w:val="005B2961"/>
    <w:rsid w:val="005B60F2"/>
    <w:rsid w:val="00605767"/>
    <w:rsid w:val="00635AE1"/>
    <w:rsid w:val="00644F9A"/>
    <w:rsid w:val="00680EE8"/>
    <w:rsid w:val="006811DE"/>
    <w:rsid w:val="0068627A"/>
    <w:rsid w:val="006D230D"/>
    <w:rsid w:val="007206A2"/>
    <w:rsid w:val="00743C1C"/>
    <w:rsid w:val="007C56F7"/>
    <w:rsid w:val="007C734D"/>
    <w:rsid w:val="00814728"/>
    <w:rsid w:val="008524B4"/>
    <w:rsid w:val="008640C3"/>
    <w:rsid w:val="008A57C6"/>
    <w:rsid w:val="008A60B6"/>
    <w:rsid w:val="008D41CD"/>
    <w:rsid w:val="00940F57"/>
    <w:rsid w:val="0096607F"/>
    <w:rsid w:val="00980F5D"/>
    <w:rsid w:val="0098550F"/>
    <w:rsid w:val="00987BDF"/>
    <w:rsid w:val="009C6AA9"/>
    <w:rsid w:val="009F31AC"/>
    <w:rsid w:val="00A002C6"/>
    <w:rsid w:val="00A04473"/>
    <w:rsid w:val="00A23D2E"/>
    <w:rsid w:val="00A90527"/>
    <w:rsid w:val="00A96355"/>
    <w:rsid w:val="00AA0CA0"/>
    <w:rsid w:val="00AC4C62"/>
    <w:rsid w:val="00B00406"/>
    <w:rsid w:val="00B56B13"/>
    <w:rsid w:val="00B703F2"/>
    <w:rsid w:val="00B77C69"/>
    <w:rsid w:val="00B8192E"/>
    <w:rsid w:val="00BA03D1"/>
    <w:rsid w:val="00BA1942"/>
    <w:rsid w:val="00BA4A75"/>
    <w:rsid w:val="00BB4850"/>
    <w:rsid w:val="00BC7DFE"/>
    <w:rsid w:val="00BE673B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CD3D0D"/>
    <w:rsid w:val="00CE5FA7"/>
    <w:rsid w:val="00D10C0A"/>
    <w:rsid w:val="00D83A1D"/>
    <w:rsid w:val="00D965EB"/>
    <w:rsid w:val="00DA1702"/>
    <w:rsid w:val="00DC2E06"/>
    <w:rsid w:val="00E105CB"/>
    <w:rsid w:val="00E32EC6"/>
    <w:rsid w:val="00E37AD5"/>
    <w:rsid w:val="00E44059"/>
    <w:rsid w:val="00E74BC9"/>
    <w:rsid w:val="00E85944"/>
    <w:rsid w:val="00E86AE6"/>
    <w:rsid w:val="00E969E4"/>
    <w:rsid w:val="00EA2F62"/>
    <w:rsid w:val="00EA6729"/>
    <w:rsid w:val="00EB2A92"/>
    <w:rsid w:val="00EF582B"/>
    <w:rsid w:val="00F07345"/>
    <w:rsid w:val="00F376E5"/>
    <w:rsid w:val="00F41E0C"/>
    <w:rsid w:val="00F54C46"/>
    <w:rsid w:val="00F610A0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09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uiPriority w:val="99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sones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2023-02-06T20:18:00Z</dcterms:created>
  <dcterms:modified xsi:type="dcterms:W3CDTF">2023-02-06T20:18:00Z</dcterms:modified>
</cp:coreProperties>
</file>